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2" w:rsidRPr="0061656A" w:rsidRDefault="006B25F2">
      <w:pPr>
        <w:pStyle w:val="BodyText"/>
        <w:rPr>
          <w:rFonts w:ascii="Calibri" w:hAnsi="Calibri"/>
          <w:b/>
        </w:rPr>
      </w:pPr>
    </w:p>
    <w:p w:rsidR="006B25F2" w:rsidRPr="0061656A" w:rsidRDefault="006B25F2" w:rsidP="00636584">
      <w:pPr>
        <w:pStyle w:val="Heading1"/>
        <w:spacing w:before="87" w:line="276" w:lineRule="auto"/>
        <w:ind w:left="0" w:right="15" w:firstLine="660"/>
        <w:jc w:val="center"/>
        <w:rPr>
          <w:rFonts w:ascii="Calibri" w:hAnsi="Calibri"/>
        </w:rPr>
      </w:pPr>
      <w:r w:rsidRPr="0061656A">
        <w:rPr>
          <w:rFonts w:ascii="Calibri" w:hAnsi="Calibri"/>
        </w:rPr>
        <w:t>ИНСТИТУТ</w:t>
      </w:r>
      <w:r w:rsidRPr="0061656A">
        <w:rPr>
          <w:rFonts w:ascii="Calibri" w:hAnsi="Calibri"/>
          <w:spacing w:val="-5"/>
        </w:rPr>
        <w:t xml:space="preserve"> </w:t>
      </w:r>
      <w:r w:rsidRPr="0061656A">
        <w:rPr>
          <w:rFonts w:ascii="Calibri" w:hAnsi="Calibri"/>
        </w:rPr>
        <w:t>ЗА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ЗНАНИЕ,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НАУКА</w:t>
      </w:r>
      <w:r>
        <w:rPr>
          <w:rFonts w:ascii="Calibri" w:hAnsi="Calibri"/>
        </w:rPr>
        <w:t xml:space="preserve"> И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ИНОВАЦИИ</w:t>
      </w:r>
    </w:p>
    <w:p w:rsidR="006B25F2" w:rsidRPr="0061656A" w:rsidRDefault="006B25F2" w:rsidP="00641032">
      <w:pPr>
        <w:spacing w:line="276" w:lineRule="auto"/>
        <w:ind w:right="15" w:firstLine="660"/>
        <w:jc w:val="center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НАЙ-УЧТИВО ВИ КАНИ ДА УЧАСТВАТЕ В РАБОТАТА</w:t>
      </w:r>
    </w:p>
    <w:p w:rsidR="006B25F2" w:rsidRPr="0061656A" w:rsidRDefault="006B25F2" w:rsidP="00171C83">
      <w:pPr>
        <w:spacing w:line="276" w:lineRule="auto"/>
        <w:ind w:right="15" w:firstLine="660"/>
        <w:jc w:val="center"/>
        <w:rPr>
          <w:rFonts w:ascii="Calibri" w:hAnsi="Calibri"/>
          <w:b/>
          <w:spacing w:val="-8"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 xml:space="preserve">НА </w:t>
      </w:r>
      <w:r w:rsidRPr="0061656A">
        <w:rPr>
          <w:rFonts w:ascii="Calibri" w:hAnsi="Calibri"/>
          <w:b/>
          <w:spacing w:val="-67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НАУЧНАТА КОНФЕРЕНЦИЯ</w:t>
      </w:r>
    </w:p>
    <w:p w:rsidR="006B25F2" w:rsidRPr="0061656A" w:rsidRDefault="006B25F2" w:rsidP="00171C83">
      <w:pPr>
        <w:spacing w:line="276" w:lineRule="auto"/>
        <w:ind w:right="15" w:firstLine="660"/>
        <w:jc w:val="center"/>
        <w:rPr>
          <w:rFonts w:ascii="Calibri" w:hAnsi="Calibri"/>
          <w:b/>
          <w:sz w:val="28"/>
          <w:szCs w:val="28"/>
          <w:lang w:val="ru-RU"/>
        </w:rPr>
      </w:pPr>
      <w:r w:rsidRPr="0061656A">
        <w:rPr>
          <w:rFonts w:ascii="Calibri" w:hAnsi="Calibri"/>
          <w:b/>
          <w:sz w:val="28"/>
          <w:szCs w:val="28"/>
        </w:rPr>
        <w:t>„ЗНАНИЕ,</w:t>
      </w:r>
      <w:r w:rsidRPr="0061656A">
        <w:rPr>
          <w:rFonts w:ascii="Calibri" w:hAnsi="Calibri"/>
          <w:b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НАУКА,</w:t>
      </w:r>
      <w:r w:rsidRPr="0061656A">
        <w:rPr>
          <w:rFonts w:ascii="Calibri" w:hAnsi="Calibri"/>
          <w:b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ИНОВАЦИИ,</w:t>
      </w:r>
      <w:r>
        <w:rPr>
          <w:rFonts w:ascii="Calibri" w:hAnsi="Calibri"/>
          <w:b/>
          <w:sz w:val="28"/>
          <w:szCs w:val="28"/>
        </w:rPr>
        <w:t xml:space="preserve"> </w:t>
      </w:r>
      <w:r w:rsidRPr="0061656A">
        <w:rPr>
          <w:rFonts w:ascii="Calibri" w:hAnsi="Calibri"/>
          <w:b/>
          <w:spacing w:val="-67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ТЕХНОЛОГИИ”</w:t>
      </w:r>
      <w:r>
        <w:rPr>
          <w:rFonts w:ascii="Calibri" w:hAnsi="Calibri"/>
          <w:b/>
          <w:sz w:val="28"/>
          <w:szCs w:val="28"/>
        </w:rPr>
        <w:t>,</w:t>
      </w:r>
    </w:p>
    <w:p w:rsidR="006B25F2" w:rsidRPr="0061656A" w:rsidRDefault="006B25F2" w:rsidP="00171C83">
      <w:pPr>
        <w:pStyle w:val="BodyText"/>
        <w:spacing w:before="10"/>
        <w:ind w:right="15" w:firstLine="660"/>
        <w:jc w:val="center"/>
        <w:rPr>
          <w:rFonts w:ascii="Calibri" w:hAnsi="Calibri"/>
          <w:b/>
        </w:rPr>
      </w:pPr>
    </w:p>
    <w:p w:rsidR="006B25F2" w:rsidRPr="0061656A" w:rsidRDefault="006B25F2" w:rsidP="00171C83">
      <w:pPr>
        <w:pStyle w:val="Heading1"/>
        <w:ind w:left="0" w:right="15" w:firstLine="660"/>
        <w:jc w:val="center"/>
        <w:rPr>
          <w:rFonts w:ascii="Calibri" w:hAnsi="Calibri"/>
        </w:rPr>
      </w:pPr>
      <w:r w:rsidRPr="0061656A">
        <w:rPr>
          <w:rFonts w:ascii="Calibri" w:hAnsi="Calibri"/>
        </w:rPr>
        <w:t>КОЯТО ЩЕ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СЕ</w:t>
      </w:r>
      <w:r w:rsidRPr="0061656A">
        <w:rPr>
          <w:rFonts w:ascii="Calibri" w:hAnsi="Calibri"/>
          <w:spacing w:val="-2"/>
        </w:rPr>
        <w:t xml:space="preserve"> </w:t>
      </w:r>
      <w:r w:rsidRPr="0061656A">
        <w:rPr>
          <w:rFonts w:ascii="Calibri" w:hAnsi="Calibri"/>
        </w:rPr>
        <w:t>ПРОВЕДЕ</w:t>
      </w:r>
    </w:p>
    <w:p w:rsidR="006B25F2" w:rsidRPr="0061656A" w:rsidRDefault="006B25F2" w:rsidP="0023185F">
      <w:pPr>
        <w:ind w:right="15" w:firstLine="660"/>
        <w:jc w:val="center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на</w:t>
      </w:r>
      <w:r w:rsidRPr="0061656A">
        <w:rPr>
          <w:rFonts w:ascii="Calibri" w:hAnsi="Calibri"/>
          <w:b/>
          <w:spacing w:val="-4"/>
          <w:sz w:val="28"/>
          <w:szCs w:val="28"/>
        </w:rPr>
        <w:t xml:space="preserve"> </w:t>
      </w:r>
      <w:r w:rsidRPr="0023185F">
        <w:rPr>
          <w:rFonts w:ascii="Calibri" w:hAnsi="Calibri"/>
          <w:b/>
          <w:sz w:val="28"/>
          <w:szCs w:val="28"/>
          <w:lang w:val="ru-RU"/>
        </w:rPr>
        <w:t>1</w:t>
      </w:r>
      <w:r w:rsidRPr="0061656A">
        <w:rPr>
          <w:rFonts w:ascii="Calibri" w:hAnsi="Calibri"/>
          <w:b/>
          <w:sz w:val="28"/>
          <w:szCs w:val="28"/>
          <w:lang w:val="ru-RU"/>
        </w:rPr>
        <w:t xml:space="preserve">9 </w:t>
      </w:r>
      <w:r>
        <w:rPr>
          <w:rFonts w:ascii="Calibri" w:hAnsi="Calibri"/>
          <w:b/>
          <w:sz w:val="28"/>
          <w:szCs w:val="28"/>
        </w:rPr>
        <w:t>юли</w:t>
      </w:r>
      <w:r w:rsidRPr="0061656A">
        <w:rPr>
          <w:rFonts w:ascii="Calibri" w:hAnsi="Calibri"/>
          <w:b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2024</w:t>
      </w:r>
      <w:r w:rsidRPr="0061656A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г. онлайн</w:t>
      </w:r>
    </w:p>
    <w:p w:rsidR="006B25F2" w:rsidRPr="0061656A" w:rsidRDefault="006B25F2" w:rsidP="00171C83">
      <w:pPr>
        <w:spacing w:before="8" w:line="640" w:lineRule="atLeast"/>
        <w:ind w:right="15" w:firstLine="660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pacing w:val="-67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РАБОТНИ</w:t>
      </w:r>
      <w:r w:rsidRPr="0061656A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ЕЗИЦИ</w:t>
      </w:r>
    </w:p>
    <w:p w:rsidR="006B25F2" w:rsidRPr="0061656A" w:rsidRDefault="006B25F2" w:rsidP="00171C83">
      <w:pPr>
        <w:pStyle w:val="BodyText"/>
        <w:spacing w:line="321" w:lineRule="exact"/>
        <w:ind w:right="15" w:firstLine="660"/>
        <w:rPr>
          <w:rFonts w:ascii="Calibri" w:hAnsi="Calibri"/>
        </w:rPr>
      </w:pPr>
      <w:r w:rsidRPr="0061656A">
        <w:rPr>
          <w:rFonts w:ascii="Calibri" w:hAnsi="Calibri"/>
        </w:rPr>
        <w:t>български,</w:t>
      </w:r>
      <w:r w:rsidRPr="0061656A">
        <w:rPr>
          <w:rFonts w:ascii="Calibri" w:hAnsi="Calibri"/>
          <w:spacing w:val="-6"/>
        </w:rPr>
        <w:t xml:space="preserve"> </w:t>
      </w:r>
      <w:r w:rsidRPr="0061656A">
        <w:rPr>
          <w:rFonts w:ascii="Calibri" w:hAnsi="Calibri"/>
        </w:rPr>
        <w:t>руски,</w:t>
      </w:r>
      <w:r w:rsidRPr="0061656A">
        <w:rPr>
          <w:rFonts w:ascii="Calibri" w:hAnsi="Calibri"/>
          <w:spacing w:val="-6"/>
        </w:rPr>
        <w:t xml:space="preserve"> </w:t>
      </w:r>
      <w:r w:rsidRPr="0061656A">
        <w:rPr>
          <w:rFonts w:ascii="Calibri" w:hAnsi="Calibri"/>
        </w:rPr>
        <w:t>английски</w:t>
      </w:r>
    </w:p>
    <w:p w:rsidR="006B25F2" w:rsidRPr="0061656A" w:rsidRDefault="006B25F2" w:rsidP="00171C83">
      <w:pPr>
        <w:pStyle w:val="BodyText"/>
        <w:spacing w:before="4"/>
        <w:ind w:right="15" w:firstLine="660"/>
        <w:rPr>
          <w:rFonts w:ascii="Calibri" w:hAnsi="Calibri"/>
        </w:rPr>
      </w:pPr>
    </w:p>
    <w:p w:rsidR="006B25F2" w:rsidRPr="0061656A" w:rsidRDefault="006B25F2" w:rsidP="00171C83">
      <w:pPr>
        <w:pStyle w:val="Heading1"/>
        <w:spacing w:line="319" w:lineRule="exact"/>
        <w:ind w:left="0" w:right="15" w:firstLine="660"/>
        <w:rPr>
          <w:rFonts w:ascii="Calibri" w:hAnsi="Calibri"/>
        </w:rPr>
      </w:pPr>
      <w:r w:rsidRPr="0061656A">
        <w:rPr>
          <w:rFonts w:ascii="Calibri" w:hAnsi="Calibri"/>
        </w:rPr>
        <w:t>НАУЧНИ</w:t>
      </w:r>
      <w:r w:rsidRPr="0061656A">
        <w:rPr>
          <w:rFonts w:ascii="Calibri" w:hAnsi="Calibri"/>
          <w:spacing w:val="-6"/>
        </w:rPr>
        <w:t xml:space="preserve"> </w:t>
      </w:r>
      <w:r w:rsidRPr="0061656A">
        <w:rPr>
          <w:rFonts w:ascii="Calibri" w:hAnsi="Calibri"/>
        </w:rPr>
        <w:t>НАПРАВЛЕНИЯ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spacing w:line="319" w:lineRule="exact"/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Педагогически</w:t>
      </w:r>
      <w:r w:rsidRPr="0061656A">
        <w:rPr>
          <w:rFonts w:ascii="Calibri" w:hAnsi="Calibri"/>
          <w:spacing w:val="-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науки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Хуманитарни</w:t>
      </w:r>
      <w:r w:rsidRPr="0061656A">
        <w:rPr>
          <w:rFonts w:ascii="Calibri" w:hAnsi="Calibri"/>
          <w:spacing w:val="-7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науки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Социални,</w:t>
      </w:r>
      <w:r w:rsidRPr="0061656A">
        <w:rPr>
          <w:rFonts w:ascii="Calibri" w:hAnsi="Calibri"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стопански</w:t>
      </w:r>
      <w:r w:rsidRPr="0061656A">
        <w:rPr>
          <w:rFonts w:ascii="Calibri" w:hAnsi="Calibri"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правни</w:t>
      </w:r>
      <w:r w:rsidRPr="0061656A">
        <w:rPr>
          <w:rFonts w:ascii="Calibri" w:hAnsi="Calibri"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науки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Природни</w:t>
      </w:r>
      <w:r w:rsidRPr="0061656A">
        <w:rPr>
          <w:rFonts w:ascii="Calibri" w:hAnsi="Calibri"/>
          <w:spacing w:val="-7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науки,</w:t>
      </w:r>
      <w:r w:rsidRPr="0061656A">
        <w:rPr>
          <w:rFonts w:ascii="Calibri" w:hAnsi="Calibri"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математика</w:t>
      </w:r>
      <w:r w:rsidRPr="0061656A">
        <w:rPr>
          <w:rFonts w:ascii="Calibri" w:hAnsi="Calibri"/>
          <w:spacing w:val="-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-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информатика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Технически</w:t>
      </w:r>
      <w:r w:rsidRPr="0061656A">
        <w:rPr>
          <w:rFonts w:ascii="Calibri" w:hAnsi="Calibri"/>
          <w:spacing w:val="-9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науки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spacing w:line="240" w:lineRule="auto"/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Аграрни</w:t>
      </w:r>
      <w:r w:rsidRPr="0061656A">
        <w:rPr>
          <w:rFonts w:ascii="Calibri" w:hAnsi="Calibri"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науки</w:t>
      </w:r>
      <w:r w:rsidRPr="0061656A">
        <w:rPr>
          <w:rFonts w:ascii="Calibri" w:hAnsi="Calibri"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ветеринарна</w:t>
      </w:r>
      <w:r w:rsidRPr="0061656A">
        <w:rPr>
          <w:rFonts w:ascii="Calibri" w:hAnsi="Calibri"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медицина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spacing w:before="5"/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Здравеопазване</w:t>
      </w:r>
      <w:r w:rsidRPr="0061656A">
        <w:rPr>
          <w:rFonts w:ascii="Calibri" w:hAnsi="Calibri"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-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спорт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Изкуства</w:t>
      </w:r>
    </w:p>
    <w:p w:rsidR="006B25F2" w:rsidRPr="0061656A" w:rsidRDefault="006B25F2" w:rsidP="00171C83">
      <w:pPr>
        <w:pStyle w:val="ListParagraph"/>
        <w:numPr>
          <w:ilvl w:val="0"/>
          <w:numId w:val="2"/>
        </w:numPr>
        <w:tabs>
          <w:tab w:val="left" w:pos="1111"/>
        </w:tabs>
        <w:spacing w:line="240" w:lineRule="auto"/>
        <w:ind w:left="0" w:right="15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Сигурност</w:t>
      </w:r>
      <w:r w:rsidRPr="0061656A">
        <w:rPr>
          <w:rFonts w:ascii="Calibri" w:hAnsi="Calibri"/>
          <w:spacing w:val="-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отбрана</w:t>
      </w:r>
    </w:p>
    <w:p w:rsidR="006B25F2" w:rsidRPr="0061656A" w:rsidRDefault="006B25F2" w:rsidP="00171C83">
      <w:pPr>
        <w:pStyle w:val="BodyText"/>
        <w:spacing w:before="3"/>
        <w:ind w:right="15" w:firstLine="660"/>
        <w:rPr>
          <w:rFonts w:ascii="Calibri" w:hAnsi="Calibri"/>
        </w:rPr>
      </w:pPr>
    </w:p>
    <w:p w:rsidR="006B25F2" w:rsidRPr="0061656A" w:rsidRDefault="006B25F2" w:rsidP="00663DA9">
      <w:pPr>
        <w:pStyle w:val="Heading1"/>
        <w:tabs>
          <w:tab w:val="left" w:pos="2367"/>
          <w:tab w:val="left" w:pos="4333"/>
          <w:tab w:val="left" w:pos="5800"/>
          <w:tab w:val="left" w:pos="6226"/>
          <w:tab w:val="left" w:pos="7785"/>
          <w:tab w:val="left" w:pos="8389"/>
        </w:tabs>
        <w:spacing w:before="1"/>
        <w:ind w:left="0" w:right="15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Научните направления съвпадат с областите на висшето</w:t>
      </w:r>
      <w:r w:rsidRPr="0061656A">
        <w:rPr>
          <w:rFonts w:ascii="Calibri" w:hAnsi="Calibri"/>
          <w:spacing w:val="-67"/>
        </w:rPr>
        <w:t xml:space="preserve"> </w:t>
      </w:r>
      <w:r w:rsidRPr="0061656A">
        <w:rPr>
          <w:rFonts w:ascii="Calibri" w:hAnsi="Calibri"/>
        </w:rPr>
        <w:t>образование по смисъла на Закона за висшето образование.</w:t>
      </w:r>
    </w:p>
    <w:p w:rsidR="006B25F2" w:rsidRPr="0061656A" w:rsidRDefault="006B25F2" w:rsidP="00171C83">
      <w:pPr>
        <w:ind w:right="15" w:firstLine="660"/>
        <w:jc w:val="both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Насочеността</w:t>
      </w:r>
      <w:r w:rsidRPr="0061656A">
        <w:rPr>
          <w:rFonts w:ascii="Calibri" w:hAnsi="Calibri"/>
          <w:b/>
          <w:spacing w:val="8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на</w:t>
      </w:r>
      <w:r w:rsidRPr="0061656A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докладите</w:t>
      </w:r>
      <w:r w:rsidRPr="0061656A">
        <w:rPr>
          <w:rFonts w:ascii="Calibri" w:hAnsi="Calibri"/>
          <w:b/>
          <w:spacing w:val="8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може</w:t>
      </w:r>
      <w:r w:rsidRPr="0061656A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да</w:t>
      </w:r>
      <w:r w:rsidRPr="0061656A">
        <w:rPr>
          <w:rFonts w:ascii="Calibri" w:hAnsi="Calibri"/>
          <w:b/>
          <w:spacing w:val="8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се</w:t>
      </w:r>
      <w:r w:rsidRPr="0061656A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обвърже</w:t>
      </w:r>
      <w:r w:rsidRPr="0061656A">
        <w:rPr>
          <w:rFonts w:ascii="Calibri" w:hAnsi="Calibri"/>
          <w:b/>
          <w:spacing w:val="9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с</w:t>
      </w:r>
      <w:r w:rsidRPr="0061656A">
        <w:rPr>
          <w:rFonts w:ascii="Calibri" w:hAnsi="Calibri"/>
          <w:b/>
          <w:spacing w:val="8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професионалните</w:t>
      </w:r>
      <w:r w:rsidRPr="0061656A">
        <w:rPr>
          <w:rFonts w:ascii="Calibri" w:hAnsi="Calibri"/>
          <w:b/>
          <w:spacing w:val="-67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направления</w:t>
      </w:r>
      <w:r w:rsidRPr="0061656A">
        <w:rPr>
          <w:rFonts w:ascii="Calibri" w:hAnsi="Calibri"/>
          <w:b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във</w:t>
      </w:r>
      <w:r w:rsidRPr="0061656A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всяка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област,</w:t>
      </w:r>
      <w:r w:rsidRPr="0061656A">
        <w:rPr>
          <w:rFonts w:ascii="Calibri" w:hAnsi="Calibri"/>
          <w:b/>
          <w:spacing w:val="1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без</w:t>
      </w:r>
      <w:r w:rsidRPr="0061656A">
        <w:rPr>
          <w:rFonts w:ascii="Calibri" w:hAnsi="Calibri"/>
          <w:b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това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да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се</w:t>
      </w:r>
      <w:r w:rsidRPr="0061656A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счита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за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задължително.</w:t>
      </w:r>
    </w:p>
    <w:p w:rsidR="006B25F2" w:rsidRPr="0061656A" w:rsidRDefault="006B25F2" w:rsidP="00171C83">
      <w:pPr>
        <w:pStyle w:val="BodyText"/>
        <w:spacing w:before="10"/>
        <w:ind w:firstLine="660"/>
        <w:rPr>
          <w:rFonts w:ascii="Calibri" w:hAnsi="Calibri"/>
          <w:b/>
        </w:rPr>
      </w:pPr>
    </w:p>
    <w:p w:rsidR="006B25F2" w:rsidRPr="0061656A" w:rsidRDefault="006B25F2" w:rsidP="00171C83">
      <w:pPr>
        <w:pStyle w:val="Heading1"/>
        <w:ind w:left="0" w:right="637" w:firstLine="660"/>
        <w:jc w:val="center"/>
        <w:rPr>
          <w:rFonts w:ascii="Calibri" w:hAnsi="Calibri"/>
        </w:rPr>
      </w:pPr>
      <w:r w:rsidRPr="0061656A">
        <w:rPr>
          <w:rFonts w:ascii="Calibri" w:hAnsi="Calibri"/>
        </w:rPr>
        <w:t>УКАЗАНИЯ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И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СРОКОВЕ ЗА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УЧАСТИЕ</w:t>
      </w:r>
    </w:p>
    <w:p w:rsidR="006B25F2" w:rsidRPr="0061656A" w:rsidRDefault="006B25F2" w:rsidP="00171C83">
      <w:pPr>
        <w:pStyle w:val="BodyText"/>
        <w:spacing w:before="2"/>
        <w:ind w:firstLine="660"/>
        <w:rPr>
          <w:rFonts w:ascii="Calibri" w:hAnsi="Calibri"/>
          <w:b/>
        </w:rPr>
      </w:pPr>
    </w:p>
    <w:tbl>
      <w:tblPr>
        <w:tblW w:w="9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5"/>
        <w:gridCol w:w="3133"/>
      </w:tblGrid>
      <w:tr w:rsidR="006B25F2" w:rsidRPr="0061656A">
        <w:trPr>
          <w:trHeight w:val="908"/>
          <w:jc w:val="center"/>
        </w:trPr>
        <w:tc>
          <w:tcPr>
            <w:tcW w:w="6315" w:type="dxa"/>
            <w:tcBorders>
              <w:righ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242" w:lineRule="auto"/>
              <w:ind w:left="0" w:right="191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Изпращане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на заявка </w:t>
            </w:r>
            <w:r w:rsidRPr="0061656A">
              <w:rPr>
                <w:rFonts w:ascii="Calibri" w:hAnsi="Calibri"/>
                <w:sz w:val="28"/>
                <w:szCs w:val="28"/>
              </w:rPr>
              <w:t>за</w:t>
            </w:r>
            <w:r w:rsidRPr="0061656A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участие на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електронен</w:t>
            </w:r>
            <w:r w:rsidRPr="0061656A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адрес</w:t>
            </w:r>
            <w:r w:rsidRPr="0061656A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hyperlink r:id="rId7" w:history="1">
              <w:r w:rsidRPr="0061656A">
                <w:rPr>
                  <w:rStyle w:val="Hyperlink"/>
                  <w:rFonts w:ascii="Calibri" w:hAnsi="Calibri"/>
                  <w:sz w:val="28"/>
                  <w:szCs w:val="28"/>
                </w:rPr>
                <w:t>institut.zni@gmail.com</w:t>
              </w:r>
            </w:hyperlink>
            <w:r w:rsidRPr="0061656A">
              <w:rPr>
                <w:rFonts w:ascii="Calibri" w:hAnsi="Calibri"/>
                <w:sz w:val="28"/>
                <w:szCs w:val="28"/>
              </w:rPr>
              <w:t xml:space="preserve"> с изписване на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имена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b/>
                <w:spacing w:val="-3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авторите, заглавие, резюме на доклада,</w:t>
            </w:r>
            <w:r w:rsidRPr="0061656A">
              <w:rPr>
                <w:rFonts w:ascii="Calibri" w:hAnsi="Calibri"/>
                <w:b/>
                <w:spacing w:val="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научно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33" w:type="dxa"/>
            <w:tcBorders>
              <w:lef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B25F2" w:rsidRPr="0061656A" w:rsidRDefault="006B25F2" w:rsidP="00663DA9">
            <w:pPr>
              <w:pStyle w:val="TableParagraph"/>
              <w:spacing w:before="1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56A">
              <w:rPr>
                <w:rFonts w:ascii="Calibri" w:hAnsi="Calibri"/>
                <w:b/>
                <w:sz w:val="28"/>
                <w:szCs w:val="28"/>
              </w:rPr>
              <w:t>до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  <w:tr w:rsidR="006B25F2" w:rsidRPr="0061656A">
        <w:trPr>
          <w:trHeight w:val="643"/>
          <w:jc w:val="center"/>
        </w:trPr>
        <w:tc>
          <w:tcPr>
            <w:tcW w:w="6315" w:type="dxa"/>
            <w:tcBorders>
              <w:righ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15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Изпращане</w:t>
            </w:r>
            <w:r w:rsidRPr="0061656A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2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доклада</w:t>
            </w:r>
            <w:r w:rsidRPr="0061656A">
              <w:rPr>
                <w:rFonts w:ascii="Calibri" w:hAnsi="Calibri"/>
                <w:spacing w:val="-2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7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електронен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адрес</w:t>
            </w:r>
          </w:p>
          <w:p w:rsidR="006B25F2" w:rsidRPr="0061656A" w:rsidRDefault="006B25F2" w:rsidP="00663DA9">
            <w:pPr>
              <w:pStyle w:val="TableParagraph"/>
              <w:spacing w:line="308" w:lineRule="exact"/>
              <w:ind w:left="0"/>
              <w:rPr>
                <w:rFonts w:ascii="Calibri" w:hAnsi="Calibri"/>
                <w:sz w:val="28"/>
                <w:szCs w:val="28"/>
              </w:rPr>
            </w:pPr>
            <w:hyperlink r:id="rId8">
              <w:r w:rsidRPr="0061656A">
                <w:rPr>
                  <w:rFonts w:ascii="Calibri" w:hAnsi="Calibri"/>
                  <w:color w:val="0000FF"/>
                  <w:sz w:val="28"/>
                  <w:szCs w:val="28"/>
                  <w:u w:val="single" w:color="0000FF"/>
                </w:rPr>
                <w:t>institut.zni@gmail.com</w:t>
              </w:r>
            </w:hyperlink>
          </w:p>
        </w:tc>
        <w:tc>
          <w:tcPr>
            <w:tcW w:w="3133" w:type="dxa"/>
            <w:tcBorders>
              <w:lef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before="156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56A">
              <w:rPr>
                <w:rFonts w:ascii="Calibri" w:hAnsi="Calibri"/>
                <w:b/>
                <w:sz w:val="28"/>
                <w:szCs w:val="28"/>
              </w:rPr>
              <w:t>до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10 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  <w:tr w:rsidR="006B25F2" w:rsidRPr="0061656A">
        <w:trPr>
          <w:trHeight w:val="321"/>
          <w:jc w:val="center"/>
        </w:trPr>
        <w:tc>
          <w:tcPr>
            <w:tcW w:w="6315" w:type="dxa"/>
            <w:tcBorders>
              <w:righ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01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Потвърждаване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получаването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доклада</w:t>
            </w:r>
          </w:p>
        </w:tc>
        <w:tc>
          <w:tcPr>
            <w:tcW w:w="3133" w:type="dxa"/>
            <w:tcBorders>
              <w:lef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01" w:lineRule="exact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56A">
              <w:rPr>
                <w:rFonts w:ascii="Calibri" w:hAnsi="Calibri"/>
                <w:b/>
                <w:sz w:val="28"/>
                <w:szCs w:val="28"/>
              </w:rPr>
              <w:t>до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15 </w:t>
            </w:r>
            <w:r>
              <w:rPr>
                <w:rFonts w:ascii="Calibri" w:hAnsi="Calibri"/>
                <w:b/>
                <w:sz w:val="28"/>
                <w:szCs w:val="28"/>
              </w:rPr>
              <w:t>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  <w:tr w:rsidR="006B25F2" w:rsidRPr="0061656A">
        <w:trPr>
          <w:trHeight w:val="321"/>
          <w:jc w:val="center"/>
        </w:trPr>
        <w:tc>
          <w:tcPr>
            <w:tcW w:w="6315" w:type="dxa"/>
            <w:tcBorders>
              <w:righ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01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Плащане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такса</w:t>
            </w:r>
            <w:r w:rsidRPr="0061656A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за</w:t>
            </w:r>
            <w:r w:rsidRPr="0061656A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участие</w:t>
            </w:r>
          </w:p>
        </w:tc>
        <w:tc>
          <w:tcPr>
            <w:tcW w:w="3133" w:type="dxa"/>
            <w:tcBorders>
              <w:lef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01" w:lineRule="exact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56A">
              <w:rPr>
                <w:rFonts w:ascii="Calibri" w:hAnsi="Calibri"/>
                <w:b/>
                <w:sz w:val="28"/>
                <w:szCs w:val="28"/>
              </w:rPr>
              <w:t>до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10 </w:t>
            </w:r>
            <w:r>
              <w:rPr>
                <w:rFonts w:ascii="Calibri" w:hAnsi="Calibri"/>
                <w:b/>
                <w:sz w:val="28"/>
                <w:szCs w:val="28"/>
              </w:rPr>
              <w:t>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  <w:tr w:rsidR="006B25F2" w:rsidRPr="0061656A">
        <w:trPr>
          <w:trHeight w:val="325"/>
          <w:jc w:val="center"/>
        </w:trPr>
        <w:tc>
          <w:tcPr>
            <w:tcW w:w="6315" w:type="dxa"/>
            <w:tcBorders>
              <w:righ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06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Потвърждаване</w:t>
            </w:r>
            <w:r w:rsidRPr="0061656A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плащането</w:t>
            </w:r>
            <w:r w:rsidRPr="0061656A">
              <w:rPr>
                <w:rFonts w:ascii="Calibri" w:hAnsi="Calibri"/>
                <w:spacing w:val="-7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таксата</w:t>
            </w:r>
          </w:p>
        </w:tc>
        <w:tc>
          <w:tcPr>
            <w:tcW w:w="3133" w:type="dxa"/>
            <w:tcBorders>
              <w:left w:val="single" w:sz="6" w:space="0" w:color="000000"/>
            </w:tcBorders>
          </w:tcPr>
          <w:p w:rsidR="006B25F2" w:rsidRPr="0061656A" w:rsidRDefault="006B25F2" w:rsidP="00663DA9">
            <w:pPr>
              <w:pStyle w:val="TableParagraph"/>
              <w:spacing w:line="306" w:lineRule="exact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56A">
              <w:rPr>
                <w:rFonts w:ascii="Calibri" w:hAnsi="Calibri"/>
                <w:b/>
                <w:sz w:val="28"/>
                <w:szCs w:val="28"/>
              </w:rPr>
              <w:t>до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15 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</w:tbl>
    <w:p w:rsidR="006B25F2" w:rsidRPr="0061656A" w:rsidRDefault="006B25F2" w:rsidP="00171C83">
      <w:pPr>
        <w:spacing w:line="306" w:lineRule="exact"/>
        <w:jc w:val="right"/>
        <w:rPr>
          <w:rFonts w:ascii="Calibri" w:hAnsi="Calibri"/>
          <w:sz w:val="28"/>
          <w:szCs w:val="28"/>
        </w:rPr>
        <w:sectPr w:rsidR="006B25F2" w:rsidRPr="0061656A" w:rsidSect="00BC6AE3">
          <w:headerReference w:type="default" r:id="rId9"/>
          <w:headerReference w:type="first" r:id="rId10"/>
          <w:type w:val="continuous"/>
          <w:pgSz w:w="11910" w:h="16840" w:code="9"/>
          <w:pgMar w:top="851" w:right="1134" w:bottom="851" w:left="1418" w:header="851" w:footer="851" w:gutter="0"/>
          <w:cols w:space="708"/>
          <w:titlePg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2"/>
        <w:gridCol w:w="2934"/>
      </w:tblGrid>
      <w:tr w:rsidR="006B25F2" w:rsidRPr="0061656A">
        <w:trPr>
          <w:trHeight w:val="647"/>
          <w:jc w:val="center"/>
        </w:trPr>
        <w:tc>
          <w:tcPr>
            <w:tcW w:w="6142" w:type="dxa"/>
            <w:tcBorders>
              <w:right w:val="single" w:sz="6" w:space="0" w:color="000000"/>
            </w:tcBorders>
          </w:tcPr>
          <w:p w:rsidR="006B25F2" w:rsidRPr="0061656A" w:rsidRDefault="006B25F2" w:rsidP="00171C83">
            <w:pPr>
              <w:pStyle w:val="TableParagraph"/>
              <w:spacing w:line="309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Изпращане</w:t>
            </w:r>
            <w:r w:rsidRPr="0061656A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програма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научната</w:t>
            </w:r>
          </w:p>
          <w:p w:rsidR="006B25F2" w:rsidRPr="0061656A" w:rsidRDefault="006B25F2" w:rsidP="00171C83">
            <w:pPr>
              <w:pStyle w:val="TableParagraph"/>
              <w:spacing w:line="318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конференция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участниците</w:t>
            </w:r>
          </w:p>
        </w:tc>
        <w:tc>
          <w:tcPr>
            <w:tcW w:w="2934" w:type="dxa"/>
            <w:tcBorders>
              <w:left w:val="single" w:sz="6" w:space="0" w:color="000000"/>
            </w:tcBorders>
          </w:tcPr>
          <w:p w:rsidR="006B25F2" w:rsidRPr="0061656A" w:rsidRDefault="006B25F2" w:rsidP="00171C83">
            <w:pPr>
              <w:pStyle w:val="TableParagraph"/>
              <w:spacing w:before="155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656A">
              <w:rPr>
                <w:rFonts w:ascii="Calibri" w:hAnsi="Calibri"/>
                <w:b/>
                <w:sz w:val="28"/>
                <w:szCs w:val="28"/>
              </w:rPr>
              <w:t>до</w:t>
            </w:r>
            <w:r w:rsidRPr="0061656A">
              <w:rPr>
                <w:rFonts w:ascii="Calibri" w:hAnsi="Calibr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17 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  <w:tr w:rsidR="006B25F2" w:rsidRPr="0061656A">
        <w:trPr>
          <w:trHeight w:val="647"/>
          <w:jc w:val="center"/>
        </w:trPr>
        <w:tc>
          <w:tcPr>
            <w:tcW w:w="6142" w:type="dxa"/>
            <w:tcBorders>
              <w:right w:val="single" w:sz="6" w:space="0" w:color="000000"/>
            </w:tcBorders>
          </w:tcPr>
          <w:p w:rsidR="006B25F2" w:rsidRPr="0061656A" w:rsidRDefault="006B25F2" w:rsidP="00171C83">
            <w:pPr>
              <w:pStyle w:val="TableParagraph"/>
              <w:spacing w:line="309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Изпращане</w:t>
            </w:r>
            <w:r w:rsidRPr="0061656A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на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sz w:val="28"/>
                <w:szCs w:val="28"/>
              </w:rPr>
              <w:t>линк за онлайн участие в научната</w:t>
            </w:r>
          </w:p>
          <w:p w:rsidR="006B25F2" w:rsidRPr="0061656A" w:rsidRDefault="006B25F2" w:rsidP="00171C83">
            <w:pPr>
              <w:pStyle w:val="TableParagraph"/>
              <w:spacing w:line="318" w:lineRule="exact"/>
              <w:ind w:left="0"/>
              <w:rPr>
                <w:rFonts w:ascii="Calibri" w:hAnsi="Calibri"/>
                <w:sz w:val="28"/>
                <w:szCs w:val="28"/>
              </w:rPr>
            </w:pPr>
            <w:r w:rsidRPr="0061656A">
              <w:rPr>
                <w:rFonts w:ascii="Calibri" w:hAnsi="Calibri"/>
                <w:sz w:val="28"/>
                <w:szCs w:val="28"/>
              </w:rPr>
              <w:t>конференция</w:t>
            </w:r>
            <w:r w:rsidRPr="0061656A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934" w:type="dxa"/>
            <w:tcBorders>
              <w:left w:val="single" w:sz="6" w:space="0" w:color="000000"/>
            </w:tcBorders>
          </w:tcPr>
          <w:p w:rsidR="006B25F2" w:rsidRPr="0061656A" w:rsidRDefault="006B25F2" w:rsidP="00171C83">
            <w:pPr>
              <w:pStyle w:val="TableParagraph"/>
              <w:spacing w:before="155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17 юли</w:t>
            </w:r>
            <w:r w:rsidRPr="0061656A">
              <w:rPr>
                <w:rFonts w:ascii="Calibri" w:hAnsi="Calibri"/>
                <w:b/>
                <w:spacing w:val="-1"/>
                <w:sz w:val="28"/>
                <w:szCs w:val="28"/>
              </w:rPr>
              <w:t xml:space="preserve"> </w:t>
            </w:r>
            <w:r w:rsidRPr="0061656A">
              <w:rPr>
                <w:rFonts w:ascii="Calibri" w:hAnsi="Calibri"/>
                <w:b/>
                <w:sz w:val="28"/>
                <w:szCs w:val="28"/>
              </w:rPr>
              <w:t>2024 г.</w:t>
            </w:r>
          </w:p>
        </w:tc>
      </w:tr>
    </w:tbl>
    <w:p w:rsidR="006B25F2" w:rsidRPr="0061656A" w:rsidRDefault="006B25F2" w:rsidP="00171C83">
      <w:pPr>
        <w:pStyle w:val="BodyText"/>
        <w:spacing w:before="4"/>
        <w:ind w:firstLine="660"/>
        <w:rPr>
          <w:rFonts w:ascii="Calibri" w:hAnsi="Calibri"/>
          <w:b/>
        </w:rPr>
      </w:pPr>
    </w:p>
    <w:p w:rsidR="006B25F2" w:rsidRPr="0061656A" w:rsidRDefault="006B25F2" w:rsidP="00171C83">
      <w:pPr>
        <w:pStyle w:val="BodyText"/>
        <w:spacing w:before="87"/>
        <w:ind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Максималният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брой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доклади,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с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които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може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участва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всеки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автор</w:t>
      </w:r>
      <w:r w:rsidRPr="0061656A">
        <w:rPr>
          <w:rFonts w:ascii="Calibri" w:hAnsi="Calibri"/>
          <w:spacing w:val="-67"/>
        </w:rPr>
        <w:t xml:space="preserve"> </w:t>
      </w:r>
      <w:r w:rsidRPr="0061656A">
        <w:rPr>
          <w:rFonts w:ascii="Calibri" w:hAnsi="Calibri"/>
        </w:rPr>
        <w:t>(самостоятелно или в съавторство)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в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 xml:space="preserve">рамките на една такса е </w:t>
      </w:r>
      <w:r w:rsidRPr="0061656A">
        <w:rPr>
          <w:rFonts w:ascii="Calibri" w:hAnsi="Calibri"/>
          <w:b/>
        </w:rPr>
        <w:t>три</w:t>
      </w:r>
      <w:r w:rsidRPr="0061656A">
        <w:rPr>
          <w:rFonts w:ascii="Calibri" w:hAnsi="Calibri"/>
        </w:rPr>
        <w:t>,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до 10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страници всеки.</w:t>
      </w:r>
    </w:p>
    <w:p w:rsidR="006B25F2" w:rsidRPr="0061656A" w:rsidRDefault="006B25F2" w:rsidP="00171C83">
      <w:pPr>
        <w:pStyle w:val="Heading1"/>
        <w:spacing w:before="4"/>
        <w:ind w:left="0"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Организаторите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няма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публикуват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доклади,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които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са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изпратени в указания срок, не са оформени според указанията и при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незаплатена в срок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такса.</w:t>
      </w:r>
    </w:p>
    <w:p w:rsidR="006B25F2" w:rsidRPr="0061656A" w:rsidRDefault="006B25F2" w:rsidP="00075A33">
      <w:pPr>
        <w:ind w:right="20" w:firstLine="660"/>
        <w:rPr>
          <w:rFonts w:ascii="Calibri" w:hAnsi="Calibri"/>
          <w:b/>
          <w:color w:val="FF0000"/>
          <w:sz w:val="28"/>
          <w:szCs w:val="28"/>
        </w:rPr>
      </w:pPr>
      <w:r w:rsidRPr="0061656A">
        <w:rPr>
          <w:rFonts w:ascii="Calibri" w:hAnsi="Calibri"/>
          <w:b/>
          <w:color w:val="FF0000"/>
          <w:sz w:val="28"/>
          <w:szCs w:val="28"/>
        </w:rPr>
        <w:t>Моля прочетете указанията за оформяне на докладите!</w:t>
      </w:r>
    </w:p>
    <w:p w:rsidR="006B25F2" w:rsidRPr="0061656A" w:rsidRDefault="006B25F2" w:rsidP="00171C83">
      <w:pPr>
        <w:pStyle w:val="BodyText"/>
        <w:spacing w:before="10"/>
        <w:ind w:right="20" w:firstLine="660"/>
        <w:rPr>
          <w:rFonts w:ascii="Calibri" w:hAnsi="Calibri"/>
          <w:b/>
        </w:rPr>
      </w:pPr>
    </w:p>
    <w:p w:rsidR="006B25F2" w:rsidRPr="0061656A" w:rsidRDefault="006B25F2" w:rsidP="0023185F">
      <w:pPr>
        <w:pStyle w:val="BodyText"/>
        <w:ind w:right="20" w:firstLine="660"/>
        <w:jc w:val="both"/>
        <w:rPr>
          <w:rFonts w:ascii="Calibri" w:hAnsi="Calibri"/>
          <w:b/>
        </w:rPr>
      </w:pPr>
      <w:r w:rsidRPr="0061656A">
        <w:rPr>
          <w:rFonts w:ascii="Calibri" w:hAnsi="Calibri"/>
        </w:rPr>
        <w:t>Програмата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научната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конференция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ще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бъде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изпратена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всеки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участник на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електронен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адрес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  <w:b/>
        </w:rPr>
        <w:t>до</w:t>
      </w:r>
      <w:r w:rsidRPr="0061656A"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17 юли</w:t>
      </w:r>
      <w:r w:rsidRPr="0061656A">
        <w:rPr>
          <w:rFonts w:ascii="Calibri" w:hAnsi="Calibri"/>
          <w:b/>
          <w:spacing w:val="-1"/>
        </w:rPr>
        <w:t xml:space="preserve"> </w:t>
      </w:r>
      <w:r w:rsidRPr="0061656A">
        <w:rPr>
          <w:rFonts w:ascii="Calibri" w:hAnsi="Calibri"/>
          <w:b/>
        </w:rPr>
        <w:t>2024 г.</w:t>
      </w:r>
    </w:p>
    <w:p w:rsidR="006B25F2" w:rsidRPr="0061656A" w:rsidRDefault="006B25F2" w:rsidP="00171C83">
      <w:pPr>
        <w:pStyle w:val="BodyText"/>
        <w:spacing w:before="5"/>
        <w:ind w:right="20" w:firstLine="660"/>
        <w:rPr>
          <w:rFonts w:ascii="Calibri" w:hAnsi="Calibri"/>
        </w:rPr>
      </w:pPr>
      <w:r w:rsidRPr="0061656A">
        <w:rPr>
          <w:rFonts w:ascii="Calibri" w:hAnsi="Calibri"/>
        </w:rPr>
        <w:t>Представянето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и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дискусията</w:t>
      </w:r>
      <w:r w:rsidRPr="0061656A">
        <w:rPr>
          <w:rFonts w:ascii="Calibri" w:hAnsi="Calibri"/>
          <w:spacing w:val="-2"/>
        </w:rPr>
        <w:t xml:space="preserve"> </w:t>
      </w:r>
      <w:r w:rsidRPr="0061656A">
        <w:rPr>
          <w:rFonts w:ascii="Calibri" w:hAnsi="Calibri"/>
        </w:rPr>
        <w:t>по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докладите</w:t>
      </w:r>
      <w:r w:rsidRPr="0061656A">
        <w:rPr>
          <w:rFonts w:ascii="Calibri" w:hAnsi="Calibri"/>
          <w:spacing w:val="-2"/>
        </w:rPr>
        <w:t xml:space="preserve"> </w:t>
      </w:r>
      <w:r w:rsidRPr="0061656A">
        <w:rPr>
          <w:rFonts w:ascii="Calibri" w:hAnsi="Calibri"/>
        </w:rPr>
        <w:t>е</w:t>
      </w:r>
      <w:r w:rsidRPr="0061656A">
        <w:rPr>
          <w:rFonts w:ascii="Calibri" w:hAnsi="Calibri"/>
          <w:spacing w:val="-2"/>
        </w:rPr>
        <w:t xml:space="preserve"> </w:t>
      </w:r>
      <w:r w:rsidRPr="0061656A">
        <w:rPr>
          <w:rFonts w:ascii="Calibri" w:hAnsi="Calibri"/>
        </w:rPr>
        <w:t>до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10</w:t>
      </w:r>
      <w:r w:rsidRPr="0061656A">
        <w:rPr>
          <w:rFonts w:ascii="Calibri" w:hAnsi="Calibri"/>
          <w:spacing w:val="-2"/>
        </w:rPr>
        <w:t xml:space="preserve"> </w:t>
      </w:r>
      <w:r w:rsidRPr="0061656A">
        <w:rPr>
          <w:rFonts w:ascii="Calibri" w:hAnsi="Calibri"/>
        </w:rPr>
        <w:t>минути.</w:t>
      </w:r>
    </w:p>
    <w:p w:rsidR="006B25F2" w:rsidRPr="0061656A" w:rsidRDefault="006B25F2" w:rsidP="00171C83">
      <w:pPr>
        <w:pStyle w:val="BodyText"/>
        <w:spacing w:before="10"/>
        <w:ind w:right="20" w:firstLine="660"/>
        <w:rPr>
          <w:rFonts w:ascii="Calibri" w:hAnsi="Calibri"/>
        </w:rPr>
      </w:pPr>
    </w:p>
    <w:p w:rsidR="006B25F2" w:rsidRPr="0061656A" w:rsidRDefault="006B25F2" w:rsidP="00195A47">
      <w:pPr>
        <w:pStyle w:val="BodyText"/>
        <w:spacing w:before="1"/>
        <w:ind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Сборниците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с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доклади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ще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бъдат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изпращани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чрез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куриер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 xml:space="preserve">до </w:t>
      </w:r>
      <w:r>
        <w:rPr>
          <w:rFonts w:ascii="Calibri" w:hAnsi="Calibri"/>
        </w:rPr>
        <w:t>3</w:t>
      </w:r>
      <w:r w:rsidRPr="0061656A">
        <w:rPr>
          <w:rFonts w:ascii="Calibri" w:hAnsi="Calibri"/>
        </w:rPr>
        <w:t>0 дни след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провеждането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конференцията.</w:t>
      </w:r>
    </w:p>
    <w:p w:rsidR="006B25F2" w:rsidRPr="0061656A" w:rsidRDefault="006B25F2" w:rsidP="00171C83">
      <w:pPr>
        <w:pStyle w:val="Heading1"/>
        <w:spacing w:before="3"/>
        <w:ind w:left="0"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Служебни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бележки</w:t>
      </w:r>
      <w:r w:rsidRPr="0061656A"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</w:rPr>
        <w:t xml:space="preserve">и сертификати </w:t>
      </w:r>
      <w:r w:rsidRPr="0061656A">
        <w:rPr>
          <w:rFonts w:ascii="Calibri" w:hAnsi="Calibri"/>
        </w:rPr>
        <w:t>за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участие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в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конференцията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няма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бъдат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издавани.</w:t>
      </w:r>
    </w:p>
    <w:p w:rsidR="006B25F2" w:rsidRPr="0061656A" w:rsidRDefault="006B25F2" w:rsidP="00171C83">
      <w:pPr>
        <w:pStyle w:val="BodyText"/>
        <w:spacing w:before="10"/>
        <w:ind w:right="20" w:firstLine="660"/>
        <w:rPr>
          <w:rFonts w:ascii="Calibri" w:hAnsi="Calibri"/>
          <w:b/>
        </w:rPr>
      </w:pPr>
    </w:p>
    <w:p w:rsidR="006B25F2" w:rsidRPr="0061656A" w:rsidRDefault="006B25F2" w:rsidP="00171C83">
      <w:pPr>
        <w:spacing w:line="320" w:lineRule="exact"/>
        <w:ind w:right="20" w:firstLine="660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ТАКСИ</w:t>
      </w:r>
    </w:p>
    <w:p w:rsidR="006B25F2" w:rsidRPr="0061656A" w:rsidRDefault="006B25F2" w:rsidP="0023185F">
      <w:pPr>
        <w:spacing w:line="319" w:lineRule="exact"/>
        <w:ind w:right="20" w:firstLine="660"/>
        <w:jc w:val="both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sz w:val="28"/>
          <w:szCs w:val="28"/>
        </w:rPr>
        <w:t>Заплащането</w:t>
      </w:r>
      <w:r w:rsidRPr="0061656A">
        <w:rPr>
          <w:rFonts w:ascii="Calibri" w:hAnsi="Calibri"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се</w:t>
      </w:r>
      <w:r w:rsidRPr="0061656A">
        <w:rPr>
          <w:rFonts w:ascii="Calibri" w:hAnsi="Calibri"/>
          <w:spacing w:val="-1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извършва</w:t>
      </w:r>
      <w:r w:rsidRPr="0061656A">
        <w:rPr>
          <w:rFonts w:ascii="Calibri" w:hAnsi="Calibri"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по</w:t>
      </w:r>
      <w:r w:rsidRPr="0061656A">
        <w:rPr>
          <w:rFonts w:ascii="Calibri" w:hAnsi="Calibri"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банков</w:t>
      </w:r>
      <w:r w:rsidRPr="0061656A">
        <w:rPr>
          <w:rFonts w:ascii="Calibri" w:hAnsi="Calibri"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път</w:t>
      </w:r>
      <w:r w:rsidRPr="0061656A">
        <w:rPr>
          <w:rFonts w:ascii="Calibri" w:hAnsi="Calibri"/>
          <w:spacing w:val="1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в</w:t>
      </w:r>
      <w:r w:rsidRPr="0061656A">
        <w:rPr>
          <w:rFonts w:ascii="Calibri" w:hAnsi="Calibri"/>
          <w:spacing w:val="-4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срок</w:t>
      </w:r>
      <w:r w:rsidRPr="0061656A">
        <w:rPr>
          <w:rFonts w:ascii="Calibri" w:hAnsi="Calibri"/>
          <w:spacing w:val="-1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до</w:t>
      </w:r>
      <w:r w:rsidRPr="0061656A">
        <w:rPr>
          <w:rFonts w:ascii="Calibri" w:hAnsi="Calibri"/>
          <w:b/>
          <w:spacing w:val="-6"/>
          <w:sz w:val="28"/>
          <w:szCs w:val="28"/>
        </w:rPr>
        <w:t xml:space="preserve"> </w:t>
      </w:r>
      <w:r>
        <w:rPr>
          <w:rFonts w:ascii="Calibri" w:hAnsi="Calibri"/>
          <w:b/>
          <w:spacing w:val="-5"/>
          <w:sz w:val="28"/>
          <w:szCs w:val="28"/>
        </w:rPr>
        <w:t>10 юли</w:t>
      </w:r>
      <w:r w:rsidRPr="0061656A">
        <w:rPr>
          <w:rFonts w:ascii="Calibri" w:hAnsi="Calibri"/>
          <w:b/>
          <w:spacing w:val="-1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2024 г.</w:t>
      </w:r>
    </w:p>
    <w:p w:rsidR="006B25F2" w:rsidRPr="0061656A" w:rsidRDefault="006B25F2" w:rsidP="00171C83">
      <w:pPr>
        <w:pStyle w:val="BodyText"/>
        <w:spacing w:line="242" w:lineRule="auto"/>
        <w:ind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  <w:b/>
        </w:rPr>
        <w:t xml:space="preserve">Важно! </w:t>
      </w:r>
      <w:r w:rsidRPr="0061656A">
        <w:rPr>
          <w:rFonts w:ascii="Calibri" w:hAnsi="Calibri"/>
        </w:rPr>
        <w:t>Фактури се издават при представяне на необходимите данни за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това и</w:t>
      </w:r>
      <w:r w:rsidRPr="0061656A">
        <w:rPr>
          <w:rFonts w:ascii="Calibri" w:hAnsi="Calibri"/>
          <w:spacing w:val="-2"/>
        </w:rPr>
        <w:t xml:space="preserve"> </w:t>
      </w:r>
      <w:r w:rsidRPr="0061656A">
        <w:rPr>
          <w:rFonts w:ascii="Calibri" w:hAnsi="Calibri"/>
        </w:rPr>
        <w:t>не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по-късно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от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5 календарни дни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след извършване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плащането.</w:t>
      </w:r>
    </w:p>
    <w:p w:rsidR="006B25F2" w:rsidRPr="0061656A" w:rsidRDefault="006B25F2" w:rsidP="00171C83">
      <w:pPr>
        <w:pStyle w:val="BodyText"/>
        <w:ind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Моля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в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платежното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нареждане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се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посочва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конкретно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за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кого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заплатена таксата, включително и при превод на такси за повече от един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участник.</w:t>
      </w:r>
    </w:p>
    <w:p w:rsidR="006B25F2" w:rsidRPr="0061656A" w:rsidRDefault="006B25F2" w:rsidP="00171C83">
      <w:pPr>
        <w:pStyle w:val="BodyText"/>
        <w:ind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Ако в платежното нареждане е посочено само името на участника, то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фактурата ще бъде издадена на участника, а не на институцията, която той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представлява.</w:t>
      </w:r>
    </w:p>
    <w:p w:rsidR="006B25F2" w:rsidRPr="0061656A" w:rsidRDefault="006B25F2" w:rsidP="00171C83">
      <w:pPr>
        <w:pStyle w:val="BodyText"/>
        <w:spacing w:before="1"/>
        <w:ind w:right="20" w:firstLine="660"/>
        <w:rPr>
          <w:rFonts w:ascii="Calibri" w:hAnsi="Calibri"/>
        </w:rPr>
      </w:pPr>
    </w:p>
    <w:p w:rsidR="006B25F2" w:rsidRPr="0061656A" w:rsidRDefault="006B25F2" w:rsidP="00171C83">
      <w:pPr>
        <w:pStyle w:val="Heading1"/>
        <w:spacing w:line="319" w:lineRule="exact"/>
        <w:ind w:left="0" w:right="20" w:firstLine="660"/>
        <w:rPr>
          <w:rFonts w:ascii="Calibri" w:hAnsi="Calibri"/>
        </w:rPr>
      </w:pPr>
      <w:r w:rsidRPr="0061656A">
        <w:rPr>
          <w:rFonts w:ascii="Calibri" w:hAnsi="Calibri"/>
        </w:rPr>
        <w:t>Пример:</w:t>
      </w:r>
    </w:p>
    <w:p w:rsidR="006B25F2" w:rsidRPr="0061656A" w:rsidRDefault="006B25F2" w:rsidP="00641032">
      <w:pPr>
        <w:pStyle w:val="BodyText"/>
        <w:tabs>
          <w:tab w:val="left" w:pos="2414"/>
          <w:tab w:val="left" w:pos="2875"/>
          <w:tab w:val="left" w:pos="4299"/>
          <w:tab w:val="left" w:pos="5180"/>
          <w:tab w:val="left" w:pos="6954"/>
          <w:tab w:val="left" w:pos="7765"/>
          <w:tab w:val="left" w:pos="8916"/>
        </w:tabs>
        <w:ind w:right="20" w:firstLine="660"/>
        <w:rPr>
          <w:rFonts w:ascii="Calibri" w:hAnsi="Calibri"/>
        </w:rPr>
      </w:pPr>
      <w:r w:rsidRPr="0061656A">
        <w:rPr>
          <w:rFonts w:ascii="Calibri" w:hAnsi="Calibri"/>
          <w:b/>
        </w:rPr>
        <w:t xml:space="preserve">Основание за плащане: </w:t>
      </w:r>
      <w:r w:rsidRPr="0061656A">
        <w:rPr>
          <w:rFonts w:ascii="Calibri" w:hAnsi="Calibri"/>
        </w:rPr>
        <w:t xml:space="preserve">Такса конференция Иван Иванов, </w:t>
      </w:r>
      <w:r w:rsidRPr="0061656A">
        <w:rPr>
          <w:rFonts w:ascii="Calibri" w:hAnsi="Calibri"/>
          <w:spacing w:val="-3"/>
        </w:rPr>
        <w:t>ВТУ</w:t>
      </w:r>
      <w:r w:rsidRPr="0061656A">
        <w:rPr>
          <w:rFonts w:ascii="Calibri" w:hAnsi="Calibri"/>
        </w:rPr>
        <w:t xml:space="preserve"> </w:t>
      </w:r>
      <w:r w:rsidRPr="0061656A">
        <w:rPr>
          <w:rFonts w:ascii="Calibri" w:hAnsi="Calibri"/>
          <w:spacing w:val="-67"/>
        </w:rPr>
        <w:t xml:space="preserve"> </w:t>
      </w:r>
      <w:r>
        <w:rPr>
          <w:rFonts w:ascii="Calibri" w:hAnsi="Calibri"/>
          <w:spacing w:val="-67"/>
        </w:rPr>
        <w:t xml:space="preserve">   </w:t>
      </w:r>
      <w:r w:rsidRPr="0061656A">
        <w:rPr>
          <w:rFonts w:ascii="Calibri" w:hAnsi="Calibri"/>
        </w:rPr>
        <w:t>(фактурата ще бъде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издадена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ВТУ,</w:t>
      </w:r>
      <w:r w:rsidRPr="0061656A">
        <w:rPr>
          <w:rFonts w:ascii="Calibri" w:hAnsi="Calibri"/>
          <w:spacing w:val="9"/>
        </w:rPr>
        <w:t xml:space="preserve"> </w:t>
      </w:r>
      <w:r w:rsidRPr="0061656A">
        <w:rPr>
          <w:rFonts w:ascii="Calibri" w:hAnsi="Calibri"/>
        </w:rPr>
        <w:t>ако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са</w:t>
      </w:r>
      <w:r w:rsidRPr="0061656A">
        <w:rPr>
          <w:rFonts w:ascii="Calibri" w:hAnsi="Calibri"/>
          <w:spacing w:val="2"/>
        </w:rPr>
        <w:t xml:space="preserve"> </w:t>
      </w:r>
      <w:r w:rsidRPr="0061656A">
        <w:rPr>
          <w:rFonts w:ascii="Calibri" w:hAnsi="Calibri"/>
        </w:rPr>
        <w:t>предоставени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данни)</w:t>
      </w:r>
    </w:p>
    <w:p w:rsidR="006B25F2" w:rsidRPr="0061656A" w:rsidRDefault="006B25F2" w:rsidP="00171C83">
      <w:pPr>
        <w:ind w:right="20" w:firstLine="660"/>
        <w:rPr>
          <w:rFonts w:ascii="Calibri" w:hAnsi="Calibri"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Основание</w:t>
      </w:r>
      <w:r w:rsidRPr="0061656A">
        <w:rPr>
          <w:rFonts w:ascii="Calibri" w:hAnsi="Calibri"/>
          <w:b/>
          <w:spacing w:val="37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за</w:t>
      </w:r>
      <w:r w:rsidRPr="0061656A">
        <w:rPr>
          <w:rFonts w:ascii="Calibri" w:hAnsi="Calibri"/>
          <w:b/>
          <w:spacing w:val="36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плащане:</w:t>
      </w:r>
      <w:r w:rsidRPr="0061656A">
        <w:rPr>
          <w:rFonts w:ascii="Calibri" w:hAnsi="Calibri"/>
          <w:b/>
          <w:spacing w:val="38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Такса</w:t>
      </w:r>
      <w:r w:rsidRPr="0061656A">
        <w:rPr>
          <w:rFonts w:ascii="Calibri" w:hAnsi="Calibri"/>
          <w:spacing w:val="28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конференция</w:t>
      </w:r>
      <w:r w:rsidRPr="0061656A">
        <w:rPr>
          <w:rFonts w:ascii="Calibri" w:hAnsi="Calibri"/>
          <w:spacing w:val="29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Иван</w:t>
      </w:r>
      <w:r w:rsidRPr="0061656A">
        <w:rPr>
          <w:rFonts w:ascii="Calibri" w:hAnsi="Calibri"/>
          <w:spacing w:val="32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Иванов</w:t>
      </w:r>
      <w:r w:rsidRPr="0061656A">
        <w:rPr>
          <w:rFonts w:ascii="Calibri" w:hAnsi="Calibri"/>
          <w:spacing w:val="2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(фактурата</w:t>
      </w:r>
      <w:r>
        <w:rPr>
          <w:rFonts w:ascii="Calibri" w:hAnsi="Calibri"/>
          <w:sz w:val="28"/>
          <w:szCs w:val="28"/>
        </w:rPr>
        <w:t xml:space="preserve"> </w:t>
      </w:r>
      <w:r w:rsidRPr="0061656A">
        <w:rPr>
          <w:rFonts w:ascii="Calibri" w:hAnsi="Calibri"/>
          <w:spacing w:val="-67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ще</w:t>
      </w:r>
      <w:r w:rsidRPr="0061656A">
        <w:rPr>
          <w:rFonts w:ascii="Calibri" w:hAnsi="Calibri"/>
          <w:spacing w:val="1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бъде</w:t>
      </w:r>
      <w:r w:rsidRPr="0061656A">
        <w:rPr>
          <w:rFonts w:ascii="Calibri" w:hAnsi="Calibri"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издадена</w:t>
      </w:r>
      <w:r w:rsidRPr="0061656A">
        <w:rPr>
          <w:rFonts w:ascii="Calibri" w:hAnsi="Calibri"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с</w:t>
      </w:r>
      <w:r w:rsidRPr="0061656A">
        <w:rPr>
          <w:rFonts w:ascii="Calibri" w:hAnsi="Calibri"/>
          <w:spacing w:val="6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имена</w:t>
      </w:r>
      <w:r w:rsidRPr="0061656A">
        <w:rPr>
          <w:rFonts w:ascii="Calibri" w:hAnsi="Calibri"/>
          <w:spacing w:val="2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и</w:t>
      </w:r>
      <w:r w:rsidRPr="0061656A">
        <w:rPr>
          <w:rFonts w:ascii="Calibri" w:hAnsi="Calibri"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ЕГН</w:t>
      </w:r>
      <w:r w:rsidRPr="0061656A">
        <w:rPr>
          <w:rFonts w:ascii="Calibri" w:hAnsi="Calibri"/>
          <w:spacing w:val="-3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</w:t>
      </w:r>
      <w:r w:rsidRPr="0061656A">
        <w:rPr>
          <w:rFonts w:ascii="Calibri" w:hAnsi="Calibri"/>
          <w:spacing w:val="1"/>
          <w:sz w:val="28"/>
          <w:szCs w:val="28"/>
        </w:rPr>
        <w:t xml:space="preserve"> </w:t>
      </w:r>
      <w:r w:rsidRPr="0061656A">
        <w:rPr>
          <w:rFonts w:ascii="Calibri" w:hAnsi="Calibri"/>
          <w:sz w:val="28"/>
          <w:szCs w:val="28"/>
        </w:rPr>
        <w:t>наредителя)</w:t>
      </w:r>
    </w:p>
    <w:p w:rsidR="006B25F2" w:rsidRPr="0061656A" w:rsidRDefault="006B25F2" w:rsidP="00171C83">
      <w:pPr>
        <w:pStyle w:val="BodyText"/>
        <w:spacing w:before="6"/>
        <w:ind w:right="20" w:firstLine="660"/>
        <w:rPr>
          <w:rFonts w:ascii="Calibri" w:hAnsi="Calibri"/>
        </w:rPr>
      </w:pPr>
    </w:p>
    <w:p w:rsidR="006B25F2" w:rsidRPr="0061656A" w:rsidRDefault="006B25F2" w:rsidP="00636584">
      <w:pPr>
        <w:pStyle w:val="Heading1"/>
        <w:ind w:left="0" w:right="20" w:firstLine="660"/>
        <w:jc w:val="both"/>
        <w:rPr>
          <w:rFonts w:ascii="Calibri" w:hAnsi="Calibri"/>
        </w:rPr>
      </w:pPr>
      <w:r w:rsidRPr="0061656A">
        <w:rPr>
          <w:rFonts w:ascii="Calibri" w:hAnsi="Calibri"/>
        </w:rPr>
        <w:t>Фактурите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ще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бъдат</w:t>
      </w:r>
      <w:r w:rsidRPr="0061656A">
        <w:rPr>
          <w:rFonts w:ascii="Calibri" w:hAnsi="Calibri"/>
          <w:spacing w:val="-7"/>
        </w:rPr>
        <w:t xml:space="preserve"> </w:t>
      </w:r>
      <w:r w:rsidRPr="0061656A">
        <w:rPr>
          <w:rFonts w:ascii="Calibri" w:hAnsi="Calibri"/>
        </w:rPr>
        <w:t>изпращани</w:t>
      </w:r>
      <w:r w:rsidRPr="0061656A">
        <w:rPr>
          <w:rFonts w:ascii="Calibri" w:hAnsi="Calibri"/>
          <w:spacing w:val="2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електронен</w:t>
      </w:r>
      <w:r w:rsidRPr="0061656A"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адрес, посочен в заявката.</w:t>
      </w:r>
    </w:p>
    <w:p w:rsidR="006B25F2" w:rsidRPr="0061656A" w:rsidRDefault="006B25F2" w:rsidP="00171C83">
      <w:pPr>
        <w:ind w:right="20" w:firstLine="660"/>
        <w:rPr>
          <w:rFonts w:ascii="Calibri" w:hAnsi="Calibri"/>
          <w:sz w:val="28"/>
          <w:szCs w:val="28"/>
        </w:rPr>
      </w:pPr>
    </w:p>
    <w:p w:rsidR="006B25F2" w:rsidRPr="0061656A" w:rsidRDefault="006B25F2" w:rsidP="001C346D">
      <w:pPr>
        <w:pStyle w:val="BodyText"/>
        <w:spacing w:before="67"/>
        <w:ind w:right="20" w:firstLine="660"/>
        <w:rPr>
          <w:rFonts w:ascii="Calibri" w:hAnsi="Calibri"/>
          <w:b/>
        </w:rPr>
      </w:pPr>
      <w:r w:rsidRPr="0061656A">
        <w:rPr>
          <w:rFonts w:ascii="Calibri" w:hAnsi="Calibri"/>
        </w:rPr>
        <w:t>Таксата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</w:rPr>
        <w:t>за</w:t>
      </w:r>
      <w:r w:rsidRPr="0061656A">
        <w:rPr>
          <w:rFonts w:ascii="Calibri" w:hAnsi="Calibri"/>
          <w:spacing w:val="12"/>
        </w:rPr>
        <w:t xml:space="preserve"> </w:t>
      </w:r>
      <w:r w:rsidRPr="0061656A">
        <w:rPr>
          <w:rFonts w:ascii="Calibri" w:hAnsi="Calibri"/>
        </w:rPr>
        <w:t>участие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</w:rPr>
        <w:t>включва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</w:rPr>
        <w:t>сборник</w:t>
      </w:r>
      <w:r w:rsidRPr="0061656A">
        <w:rPr>
          <w:rFonts w:ascii="Calibri" w:hAnsi="Calibri"/>
          <w:spacing w:val="6"/>
        </w:rPr>
        <w:t xml:space="preserve"> </w:t>
      </w:r>
      <w:r w:rsidRPr="0061656A">
        <w:rPr>
          <w:rFonts w:ascii="Calibri" w:hAnsi="Calibri"/>
        </w:rPr>
        <w:t>научни</w:t>
      </w:r>
      <w:r w:rsidRPr="0061656A">
        <w:rPr>
          <w:rFonts w:ascii="Calibri" w:hAnsi="Calibri"/>
          <w:spacing w:val="5"/>
        </w:rPr>
        <w:t xml:space="preserve"> </w:t>
      </w:r>
      <w:r w:rsidRPr="0061656A">
        <w:rPr>
          <w:rFonts w:ascii="Calibri" w:hAnsi="Calibri"/>
        </w:rPr>
        <w:t>трудове</w:t>
      </w:r>
      <w:r w:rsidRPr="0061656A">
        <w:rPr>
          <w:rFonts w:ascii="Calibri" w:hAnsi="Calibri"/>
          <w:spacing w:val="17"/>
        </w:rPr>
        <w:t xml:space="preserve"> </w:t>
      </w:r>
      <w:r w:rsidRPr="0061656A">
        <w:rPr>
          <w:rFonts w:ascii="Calibri" w:hAnsi="Calibri"/>
        </w:rPr>
        <w:t>на</w:t>
      </w:r>
      <w:r w:rsidRPr="0061656A">
        <w:rPr>
          <w:rFonts w:ascii="Calibri" w:hAnsi="Calibri"/>
          <w:spacing w:val="8"/>
        </w:rPr>
        <w:t xml:space="preserve"> </w:t>
      </w:r>
      <w:r w:rsidRPr="0061656A">
        <w:rPr>
          <w:rFonts w:ascii="Calibri" w:hAnsi="Calibri"/>
        </w:rPr>
        <w:t>CD –</w:t>
      </w:r>
      <w:r w:rsidRPr="0061656A"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b/>
        </w:rPr>
        <w:t>7</w:t>
      </w:r>
      <w:r w:rsidRPr="0061656A">
        <w:rPr>
          <w:rFonts w:ascii="Calibri" w:hAnsi="Calibri"/>
          <w:b/>
        </w:rPr>
        <w:t>0 лв.</w:t>
      </w:r>
    </w:p>
    <w:p w:rsidR="006B25F2" w:rsidRPr="0061656A" w:rsidRDefault="006B25F2" w:rsidP="001C346D">
      <w:pPr>
        <w:pStyle w:val="BodyText"/>
        <w:spacing w:line="244" w:lineRule="auto"/>
        <w:ind w:right="20" w:firstLine="660"/>
        <w:rPr>
          <w:rFonts w:ascii="Calibri" w:hAnsi="Calibri"/>
          <w:b/>
        </w:rPr>
      </w:pPr>
      <w:r w:rsidRPr="0061656A">
        <w:rPr>
          <w:rFonts w:ascii="Calibri" w:hAnsi="Calibri"/>
        </w:rPr>
        <w:t>Съавтор,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</w:rPr>
        <w:t>желаещ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</w:rPr>
        <w:t>да</w:t>
      </w:r>
      <w:r w:rsidRPr="0061656A">
        <w:rPr>
          <w:rFonts w:ascii="Calibri" w:hAnsi="Calibri"/>
          <w:spacing w:val="6"/>
        </w:rPr>
        <w:t xml:space="preserve"> </w:t>
      </w:r>
      <w:r w:rsidRPr="0061656A">
        <w:rPr>
          <w:rFonts w:ascii="Calibri" w:hAnsi="Calibri"/>
        </w:rPr>
        <w:t xml:space="preserve">получи </w:t>
      </w:r>
      <w:r w:rsidRPr="0061656A">
        <w:rPr>
          <w:rFonts w:ascii="Calibri" w:hAnsi="Calibri"/>
          <w:spacing w:val="-67"/>
        </w:rPr>
        <w:t xml:space="preserve"> </w:t>
      </w:r>
      <w:r w:rsidRPr="0061656A">
        <w:rPr>
          <w:rFonts w:ascii="Calibri" w:hAnsi="Calibri"/>
        </w:rPr>
        <w:t>сборник</w:t>
      </w:r>
      <w:r w:rsidRPr="0061656A">
        <w:rPr>
          <w:rFonts w:ascii="Calibri" w:hAnsi="Calibri"/>
          <w:spacing w:val="-1"/>
        </w:rPr>
        <w:t xml:space="preserve"> </w:t>
      </w:r>
      <w:r w:rsidRPr="0061656A">
        <w:rPr>
          <w:rFonts w:ascii="Calibri" w:hAnsi="Calibri"/>
        </w:rPr>
        <w:t>научни</w:t>
      </w:r>
      <w:r w:rsidRPr="0061656A">
        <w:rPr>
          <w:rFonts w:ascii="Calibri" w:hAnsi="Calibri"/>
          <w:spacing w:val="1"/>
        </w:rPr>
        <w:t xml:space="preserve"> </w:t>
      </w:r>
      <w:r w:rsidRPr="0061656A">
        <w:rPr>
          <w:rFonts w:ascii="Calibri" w:hAnsi="Calibri"/>
        </w:rPr>
        <w:t>трудове,</w:t>
      </w:r>
      <w:r w:rsidRPr="0061656A">
        <w:rPr>
          <w:rFonts w:ascii="Calibri" w:hAnsi="Calibri"/>
          <w:spacing w:val="7"/>
        </w:rPr>
        <w:t xml:space="preserve"> </w:t>
      </w:r>
      <w:r w:rsidRPr="0061656A">
        <w:rPr>
          <w:rFonts w:ascii="Calibri" w:hAnsi="Calibri"/>
        </w:rPr>
        <w:t>заплаща</w:t>
      </w:r>
      <w:r w:rsidRPr="0061656A"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7</w:t>
      </w:r>
      <w:r w:rsidRPr="0061656A">
        <w:rPr>
          <w:rFonts w:ascii="Calibri" w:hAnsi="Calibri"/>
          <w:b/>
        </w:rPr>
        <w:t>0</w:t>
      </w:r>
      <w:r w:rsidRPr="0061656A">
        <w:rPr>
          <w:rFonts w:ascii="Calibri" w:hAnsi="Calibri"/>
          <w:b/>
          <w:spacing w:val="2"/>
        </w:rPr>
        <w:t xml:space="preserve"> </w:t>
      </w:r>
      <w:r w:rsidRPr="0061656A">
        <w:rPr>
          <w:rFonts w:ascii="Calibri" w:hAnsi="Calibri"/>
          <w:b/>
        </w:rPr>
        <w:t>лв.</w:t>
      </w:r>
    </w:p>
    <w:p w:rsidR="006B25F2" w:rsidRDefault="006B25F2" w:rsidP="00171C83">
      <w:pPr>
        <w:pStyle w:val="BodyText"/>
        <w:ind w:right="20" w:firstLine="660"/>
        <w:rPr>
          <w:rFonts w:ascii="Calibri" w:hAnsi="Calibri"/>
        </w:rPr>
      </w:pPr>
    </w:p>
    <w:p w:rsidR="006B25F2" w:rsidRPr="0061656A" w:rsidRDefault="006B25F2" w:rsidP="00171C83">
      <w:pPr>
        <w:pStyle w:val="BodyText"/>
        <w:ind w:right="20" w:firstLine="660"/>
        <w:rPr>
          <w:rFonts w:ascii="Calibri" w:hAnsi="Calibri"/>
        </w:rPr>
      </w:pPr>
      <w:r w:rsidRPr="0061656A">
        <w:rPr>
          <w:rFonts w:ascii="Calibri" w:hAnsi="Calibri"/>
        </w:rPr>
        <w:t>Заплащането</w:t>
      </w:r>
      <w:r w:rsidRPr="0061656A">
        <w:rPr>
          <w:rFonts w:ascii="Calibri" w:hAnsi="Calibri"/>
          <w:spacing w:val="-5"/>
        </w:rPr>
        <w:t xml:space="preserve"> </w:t>
      </w:r>
      <w:r w:rsidRPr="0061656A">
        <w:rPr>
          <w:rFonts w:ascii="Calibri" w:hAnsi="Calibri"/>
        </w:rPr>
        <w:t>се</w:t>
      </w:r>
      <w:r w:rsidRPr="0061656A">
        <w:rPr>
          <w:rFonts w:ascii="Calibri" w:hAnsi="Calibri"/>
          <w:spacing w:val="-3"/>
        </w:rPr>
        <w:t xml:space="preserve"> </w:t>
      </w:r>
      <w:r w:rsidRPr="0061656A">
        <w:rPr>
          <w:rFonts w:ascii="Calibri" w:hAnsi="Calibri"/>
        </w:rPr>
        <w:t>извършва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по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банков</w:t>
      </w:r>
      <w:r w:rsidRPr="0061656A">
        <w:rPr>
          <w:rFonts w:ascii="Calibri" w:hAnsi="Calibri"/>
          <w:spacing w:val="-5"/>
        </w:rPr>
        <w:t xml:space="preserve"> </w:t>
      </w:r>
      <w:r w:rsidRPr="0061656A">
        <w:rPr>
          <w:rFonts w:ascii="Calibri" w:hAnsi="Calibri"/>
        </w:rPr>
        <w:t>път:</w:t>
      </w:r>
    </w:p>
    <w:p w:rsidR="006B25F2" w:rsidRPr="0061656A" w:rsidRDefault="006B25F2" w:rsidP="00171C83">
      <w:pPr>
        <w:pStyle w:val="Heading1"/>
        <w:spacing w:before="4"/>
        <w:ind w:left="0" w:right="20" w:firstLine="660"/>
        <w:rPr>
          <w:rFonts w:ascii="Calibri" w:hAnsi="Calibri"/>
        </w:rPr>
      </w:pPr>
      <w:r w:rsidRPr="0061656A">
        <w:rPr>
          <w:rFonts w:ascii="Calibri" w:hAnsi="Calibri"/>
        </w:rPr>
        <w:t>ЮРОБАНК</w:t>
      </w:r>
      <w:r w:rsidRPr="0061656A">
        <w:rPr>
          <w:rFonts w:ascii="Calibri" w:hAnsi="Calibri"/>
          <w:spacing w:val="-5"/>
        </w:rPr>
        <w:t xml:space="preserve"> </w:t>
      </w:r>
      <w:r w:rsidRPr="0061656A">
        <w:rPr>
          <w:rFonts w:ascii="Calibri" w:hAnsi="Calibri"/>
        </w:rPr>
        <w:t>БЪЛГАРИЯ</w:t>
      </w:r>
      <w:r w:rsidRPr="0061656A">
        <w:rPr>
          <w:rFonts w:ascii="Calibri" w:hAnsi="Calibri"/>
          <w:spacing w:val="-4"/>
        </w:rPr>
        <w:t xml:space="preserve"> </w:t>
      </w:r>
      <w:r w:rsidRPr="0061656A">
        <w:rPr>
          <w:rFonts w:ascii="Calibri" w:hAnsi="Calibri"/>
        </w:rPr>
        <w:t>АД</w:t>
      </w:r>
    </w:p>
    <w:p w:rsidR="006B25F2" w:rsidRPr="0061656A" w:rsidRDefault="006B25F2" w:rsidP="00171C83">
      <w:pPr>
        <w:ind w:right="20" w:firstLine="660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ФЦ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Велико</w:t>
      </w:r>
      <w:r w:rsidRPr="0061656A">
        <w:rPr>
          <w:rFonts w:ascii="Calibri" w:hAnsi="Calibri"/>
          <w:b/>
          <w:spacing w:val="-5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Търново</w:t>
      </w:r>
    </w:p>
    <w:p w:rsidR="006B25F2" w:rsidRPr="0061656A" w:rsidRDefault="006B25F2" w:rsidP="00171C83">
      <w:pPr>
        <w:pStyle w:val="Heading1"/>
        <w:ind w:left="0" w:right="20" w:firstLine="660"/>
        <w:rPr>
          <w:rFonts w:ascii="Calibri" w:hAnsi="Calibri"/>
        </w:rPr>
      </w:pPr>
      <w:r w:rsidRPr="0061656A">
        <w:rPr>
          <w:rFonts w:ascii="Calibri" w:hAnsi="Calibri"/>
        </w:rPr>
        <w:t>BG42 BPBI 7931 1028 8358 01</w:t>
      </w:r>
      <w:r w:rsidRPr="0061656A">
        <w:rPr>
          <w:rFonts w:ascii="Calibri" w:hAnsi="Calibri"/>
          <w:spacing w:val="-67"/>
        </w:rPr>
        <w:t xml:space="preserve"> </w:t>
      </w:r>
      <w:r w:rsidRPr="0061656A">
        <w:rPr>
          <w:rFonts w:ascii="Calibri" w:hAnsi="Calibri"/>
        </w:rPr>
        <w:t>BIC</w:t>
      </w:r>
      <w:r w:rsidRPr="0061656A">
        <w:rPr>
          <w:rFonts w:ascii="Calibri" w:hAnsi="Calibri"/>
          <w:spacing w:val="2"/>
        </w:rPr>
        <w:t xml:space="preserve"> </w:t>
      </w:r>
      <w:r w:rsidRPr="0061656A">
        <w:rPr>
          <w:rFonts w:ascii="Calibri" w:hAnsi="Calibri"/>
        </w:rPr>
        <w:t>BPBIBGSF</w:t>
      </w:r>
    </w:p>
    <w:p w:rsidR="006B25F2" w:rsidRPr="0061656A" w:rsidRDefault="006B25F2" w:rsidP="00171C83">
      <w:pPr>
        <w:pStyle w:val="BodyText"/>
        <w:spacing w:before="11"/>
        <w:ind w:right="20" w:firstLine="660"/>
        <w:rPr>
          <w:rFonts w:ascii="Calibri" w:hAnsi="Calibri"/>
          <w:b/>
        </w:rPr>
      </w:pPr>
      <w:r w:rsidRPr="0061656A">
        <w:rPr>
          <w:rFonts w:ascii="Calibri" w:hAnsi="Calibri"/>
          <w:b/>
        </w:rPr>
        <w:t xml:space="preserve">Институт ЗНИ </w:t>
      </w:r>
    </w:p>
    <w:p w:rsidR="006B25F2" w:rsidRPr="0061656A" w:rsidRDefault="006B25F2" w:rsidP="00171C83">
      <w:pPr>
        <w:pStyle w:val="BodyText"/>
        <w:spacing w:before="11"/>
        <w:ind w:right="20" w:firstLine="660"/>
        <w:rPr>
          <w:rFonts w:ascii="Calibri" w:hAnsi="Calibri"/>
          <w:b/>
        </w:rPr>
      </w:pPr>
      <w:r w:rsidRPr="0061656A">
        <w:rPr>
          <w:rFonts w:ascii="Calibri" w:hAnsi="Calibri"/>
          <w:b/>
        </w:rPr>
        <w:t>Георги Георгиев</w:t>
      </w:r>
    </w:p>
    <w:p w:rsidR="006B25F2" w:rsidRPr="0061656A" w:rsidRDefault="006B25F2" w:rsidP="00171C83">
      <w:pPr>
        <w:pStyle w:val="BodyText"/>
        <w:spacing w:before="11"/>
        <w:ind w:right="20" w:firstLine="660"/>
        <w:rPr>
          <w:rFonts w:ascii="Calibri" w:hAnsi="Calibri"/>
          <w:b/>
        </w:rPr>
      </w:pPr>
    </w:p>
    <w:p w:rsidR="006B25F2" w:rsidRPr="0061656A" w:rsidRDefault="006B25F2" w:rsidP="00171C83">
      <w:pPr>
        <w:spacing w:line="322" w:lineRule="exact"/>
        <w:ind w:right="20" w:firstLine="660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За</w:t>
      </w:r>
      <w:r w:rsidRPr="0061656A">
        <w:rPr>
          <w:rFonts w:ascii="Calibri" w:hAnsi="Calibri"/>
          <w:b/>
          <w:spacing w:val="-2"/>
          <w:sz w:val="28"/>
          <w:szCs w:val="28"/>
        </w:rPr>
        <w:t xml:space="preserve"> </w:t>
      </w:r>
      <w:r w:rsidRPr="0061656A">
        <w:rPr>
          <w:rFonts w:ascii="Calibri" w:hAnsi="Calibri"/>
          <w:b/>
          <w:sz w:val="28"/>
          <w:szCs w:val="28"/>
        </w:rPr>
        <w:t>контакти:</w:t>
      </w:r>
    </w:p>
    <w:p w:rsidR="006B25F2" w:rsidRPr="0061656A" w:rsidRDefault="006B25F2" w:rsidP="00641032">
      <w:pPr>
        <w:pStyle w:val="Heading1"/>
        <w:spacing w:line="322" w:lineRule="exact"/>
        <w:ind w:left="0" w:right="20" w:firstLine="660"/>
        <w:rPr>
          <w:rFonts w:ascii="Calibri" w:hAnsi="Calibri"/>
        </w:rPr>
      </w:pPr>
      <w:r w:rsidRPr="0061656A">
        <w:rPr>
          <w:rFonts w:ascii="Calibri" w:hAnsi="Calibri"/>
        </w:rPr>
        <w:t xml:space="preserve">Ас. Иванка Георгиева </w:t>
      </w:r>
    </w:p>
    <w:p w:rsidR="006B25F2" w:rsidRPr="0061656A" w:rsidRDefault="006B25F2" w:rsidP="00641032">
      <w:pPr>
        <w:pStyle w:val="Heading1"/>
        <w:spacing w:line="322" w:lineRule="exact"/>
        <w:ind w:left="0" w:right="20" w:firstLine="660"/>
        <w:rPr>
          <w:rFonts w:ascii="Calibri" w:hAnsi="Calibri"/>
        </w:rPr>
      </w:pPr>
      <w:r w:rsidRPr="0061656A">
        <w:rPr>
          <w:rFonts w:ascii="Calibri" w:hAnsi="Calibri"/>
        </w:rPr>
        <w:t xml:space="preserve">0884507065 </w:t>
      </w:r>
    </w:p>
    <w:p w:rsidR="006B25F2" w:rsidRPr="0061656A" w:rsidRDefault="006B25F2" w:rsidP="00183D9E">
      <w:pPr>
        <w:pStyle w:val="Heading1"/>
        <w:spacing w:line="322" w:lineRule="exact"/>
        <w:ind w:left="0" w:right="20" w:firstLine="660"/>
        <w:rPr>
          <w:rFonts w:ascii="Calibri" w:hAnsi="Calibri"/>
        </w:rPr>
      </w:pPr>
      <w:r>
        <w:rPr>
          <w:rFonts w:ascii="Calibri" w:hAnsi="Calibri"/>
        </w:rPr>
        <w:t xml:space="preserve">Проф. д.н. инж. </w:t>
      </w:r>
      <w:r w:rsidRPr="0061656A">
        <w:rPr>
          <w:rFonts w:ascii="Calibri" w:hAnsi="Calibri"/>
        </w:rPr>
        <w:t xml:space="preserve">Георги Георгиев </w:t>
      </w:r>
    </w:p>
    <w:p w:rsidR="006B25F2" w:rsidRPr="0061656A" w:rsidRDefault="006B25F2" w:rsidP="00183D9E">
      <w:pPr>
        <w:pStyle w:val="Heading1"/>
        <w:spacing w:line="322" w:lineRule="exact"/>
        <w:ind w:left="0" w:right="20" w:firstLine="660"/>
        <w:rPr>
          <w:rFonts w:ascii="Calibri" w:hAnsi="Calibri"/>
        </w:rPr>
      </w:pPr>
      <w:r w:rsidRPr="0061656A">
        <w:rPr>
          <w:rFonts w:ascii="Calibri" w:hAnsi="Calibri"/>
        </w:rPr>
        <w:t>0884541585</w:t>
      </w:r>
    </w:p>
    <w:p w:rsidR="006B25F2" w:rsidRPr="0061656A" w:rsidRDefault="006B25F2" w:rsidP="00171C83">
      <w:pPr>
        <w:ind w:right="20" w:firstLine="660"/>
        <w:rPr>
          <w:rFonts w:ascii="Calibri" w:hAnsi="Calibri"/>
          <w:b/>
          <w:sz w:val="28"/>
          <w:szCs w:val="28"/>
        </w:rPr>
      </w:pPr>
      <w:r w:rsidRPr="0061656A">
        <w:rPr>
          <w:rFonts w:ascii="Calibri" w:hAnsi="Calibri"/>
          <w:b/>
          <w:sz w:val="28"/>
          <w:szCs w:val="28"/>
        </w:rPr>
        <w:t>e-mail:</w:t>
      </w:r>
      <w:r w:rsidRPr="0061656A">
        <w:rPr>
          <w:rFonts w:ascii="Calibri" w:hAnsi="Calibri"/>
          <w:b/>
          <w:color w:val="0000FF"/>
          <w:spacing w:val="-8"/>
          <w:sz w:val="28"/>
          <w:szCs w:val="28"/>
        </w:rPr>
        <w:t xml:space="preserve"> </w:t>
      </w:r>
      <w:hyperlink r:id="rId11">
        <w:r w:rsidRPr="0061656A">
          <w:rPr>
            <w:rFonts w:ascii="Calibri" w:hAnsi="Calibri"/>
            <w:b/>
            <w:color w:val="0000FF"/>
            <w:sz w:val="28"/>
            <w:szCs w:val="28"/>
            <w:u w:val="thick" w:color="0000FF"/>
          </w:rPr>
          <w:t>institut.zni@gmail.com</w:t>
        </w:r>
      </w:hyperlink>
    </w:p>
    <w:p w:rsidR="006B25F2" w:rsidRPr="0061656A" w:rsidRDefault="006B25F2" w:rsidP="00171C83">
      <w:pPr>
        <w:pStyle w:val="BodyText"/>
        <w:ind w:right="20" w:firstLine="660"/>
        <w:rPr>
          <w:rFonts w:ascii="Calibri" w:hAnsi="Calibri"/>
          <w:b/>
        </w:rPr>
      </w:pPr>
    </w:p>
    <w:p w:rsidR="006B25F2" w:rsidRPr="0061656A" w:rsidRDefault="006B25F2" w:rsidP="00171C83">
      <w:pPr>
        <w:pStyle w:val="BodyText"/>
        <w:spacing w:before="9"/>
        <w:ind w:right="20" w:firstLine="660"/>
        <w:rPr>
          <w:rFonts w:ascii="Calibri" w:hAnsi="Calibri"/>
          <w:b/>
        </w:rPr>
      </w:pPr>
    </w:p>
    <w:p w:rsidR="006B25F2" w:rsidRPr="0061656A" w:rsidRDefault="006B25F2">
      <w:pPr>
        <w:rPr>
          <w:rFonts w:ascii="Calibri" w:hAnsi="Calibri"/>
          <w:b/>
          <w:sz w:val="28"/>
          <w:szCs w:val="28"/>
        </w:rPr>
      </w:pPr>
    </w:p>
    <w:sectPr w:rsidR="006B25F2" w:rsidRPr="0061656A" w:rsidSect="00636584">
      <w:footerReference w:type="default" r:id="rId12"/>
      <w:pgSz w:w="11910" w:h="16840" w:code="9"/>
      <w:pgMar w:top="1134" w:right="1134" w:bottom="1134" w:left="1134" w:header="0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F2" w:rsidRDefault="006B25F2" w:rsidP="009F62BB">
      <w:r>
        <w:separator/>
      </w:r>
    </w:p>
  </w:endnote>
  <w:endnote w:type="continuationSeparator" w:id="0">
    <w:p w:rsidR="006B25F2" w:rsidRDefault="006B25F2" w:rsidP="009F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F2" w:rsidRDefault="006B25F2">
    <w:pPr>
      <w:pStyle w:val="BodyText"/>
      <w:spacing w:line="14" w:lineRule="auto"/>
      <w:rPr>
        <w:sz w:val="20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98.55pt;margin-top:768.75pt;width:13pt;height:17.45pt;z-index:-251659776;visibility:visible;mso-position-horizontal-relative:page;mso-position-vertical-relative:page" filled="f" stroked="f">
          <v:textbox inset="0,0,0,0">
            <w:txbxContent>
              <w:p w:rsidR="006B25F2" w:rsidRDefault="006B25F2">
                <w:pPr>
                  <w:pStyle w:val="BodyText"/>
                  <w:spacing w:before="6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F2" w:rsidRDefault="006B25F2" w:rsidP="009F62BB">
      <w:r>
        <w:separator/>
      </w:r>
    </w:p>
  </w:footnote>
  <w:footnote w:type="continuationSeparator" w:id="0">
    <w:p w:rsidR="006B25F2" w:rsidRDefault="006B25F2" w:rsidP="009F6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F2" w:rsidRDefault="006B25F2" w:rsidP="00BC6AE3">
    <w:pPr>
      <w:pStyle w:val="BodyText"/>
      <w:rPr>
        <w:b/>
        <w:sz w:val="20"/>
      </w:rPr>
    </w:pPr>
  </w:p>
  <w:p w:rsidR="006B25F2" w:rsidRDefault="006B2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F2" w:rsidRPr="00641032" w:rsidRDefault="006B25F2" w:rsidP="00BC6AE3">
    <w:pPr>
      <w:spacing w:before="108" w:line="237" w:lineRule="auto"/>
      <w:ind w:left="3410" w:right="637"/>
      <w:jc w:val="center"/>
      <w:rPr>
        <w:rFonts w:ascii="Calibri" w:hAnsi="Calibri"/>
        <w:b/>
        <w:sz w:val="24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left:0;text-align:left;margin-left:99.35pt;margin-top:.3pt;width:104.25pt;height:63.9pt;z-index:251657728;visibility:visible;mso-wrap-distance-left:0;mso-wrap-distance-right:0;mso-position-horizontal-relative:page">
          <v:imagedata r:id="rId1" o:title=""/>
          <w10:wrap anchorx="page"/>
        </v:shape>
      </w:pict>
    </w:r>
    <w:r w:rsidRPr="00641032">
      <w:rPr>
        <w:rFonts w:ascii="Calibri" w:hAnsi="Calibri"/>
        <w:b/>
        <w:sz w:val="24"/>
      </w:rPr>
      <w:t>5000 Велико Търново, ул. „Борис Богданов” №5</w:t>
    </w:r>
    <w:r w:rsidRPr="00641032">
      <w:rPr>
        <w:rFonts w:ascii="Calibri" w:hAnsi="Calibri"/>
        <w:b/>
        <w:spacing w:val="-58"/>
        <w:sz w:val="24"/>
      </w:rPr>
      <w:t xml:space="preserve"> </w:t>
    </w:r>
    <w:hyperlink r:id="rId2">
      <w:r w:rsidRPr="00641032">
        <w:rPr>
          <w:rFonts w:ascii="Calibri" w:hAnsi="Calibri"/>
          <w:b/>
          <w:color w:val="0000FF"/>
          <w:sz w:val="24"/>
          <w:u w:val="thick" w:color="0000FF"/>
        </w:rPr>
        <w:t>www.institut-vt.com</w:t>
      </w:r>
    </w:hyperlink>
    <w:r w:rsidRPr="00641032">
      <w:rPr>
        <w:rFonts w:ascii="Calibri" w:hAnsi="Calibri"/>
        <w:b/>
        <w:color w:val="0000FF"/>
        <w:spacing w:val="59"/>
        <w:sz w:val="24"/>
      </w:rPr>
      <w:t xml:space="preserve"> </w:t>
    </w:r>
    <w:hyperlink r:id="rId3">
      <w:r w:rsidRPr="00641032">
        <w:rPr>
          <w:rFonts w:ascii="Calibri" w:hAnsi="Calibri"/>
          <w:b/>
          <w:color w:val="0000FF"/>
          <w:sz w:val="24"/>
          <w:u w:val="thick" w:color="0000FF"/>
        </w:rPr>
        <w:t>institut.zni@gmail.com</w:t>
      </w:r>
    </w:hyperlink>
  </w:p>
  <w:p w:rsidR="006B25F2" w:rsidRPr="00641032" w:rsidRDefault="006B25F2" w:rsidP="00BC6AE3">
    <w:pPr>
      <w:spacing w:before="3"/>
      <w:ind w:left="3722" w:right="637"/>
      <w:jc w:val="center"/>
      <w:rPr>
        <w:rFonts w:ascii="Calibri" w:hAnsi="Calibri"/>
        <w:b/>
        <w:sz w:val="24"/>
      </w:rPr>
    </w:pPr>
    <w:r w:rsidRPr="00641032">
      <w:rPr>
        <w:rFonts w:ascii="Calibri" w:hAnsi="Calibri"/>
        <w:b/>
        <w:sz w:val="24"/>
      </w:rPr>
      <w:t>Тел.</w:t>
    </w:r>
    <w:r w:rsidRPr="00641032">
      <w:rPr>
        <w:rFonts w:ascii="Calibri" w:hAnsi="Calibri"/>
        <w:b/>
        <w:spacing w:val="2"/>
        <w:sz w:val="24"/>
      </w:rPr>
      <w:t xml:space="preserve"> 0884507065, </w:t>
    </w:r>
    <w:r w:rsidRPr="00641032">
      <w:rPr>
        <w:rFonts w:ascii="Calibri" w:hAnsi="Calibri"/>
        <w:b/>
        <w:sz w:val="24"/>
      </w:rPr>
      <w:t>0884541585</w:t>
    </w:r>
  </w:p>
  <w:p w:rsidR="006B25F2" w:rsidRDefault="006B25F2" w:rsidP="00BC6AE3">
    <w:pPr>
      <w:pStyle w:val="BodyText"/>
      <w:rPr>
        <w:b/>
        <w:sz w:val="20"/>
      </w:rPr>
    </w:pPr>
  </w:p>
  <w:p w:rsidR="006B25F2" w:rsidRDefault="006B25F2" w:rsidP="00BC6AE3">
    <w:pPr>
      <w:pStyle w:val="BodyText"/>
      <w:spacing w:before="5"/>
      <w:rPr>
        <w:b/>
        <w:sz w:val="23"/>
      </w:rPr>
    </w:pPr>
    <w:r>
      <w:rPr>
        <w:noProof/>
        <w:lang w:eastAsia="bg-BG"/>
      </w:rPr>
      <w:pict>
        <v:shape id="Freeform 3" o:spid="_x0000_s2050" style="position:absolute;margin-left:73.7pt;margin-top:15.45pt;width:461.75pt;height:2.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5,44" path="m9234,l3126,r-29,l3083,,,,,43r3083,l3097,43r29,l9234,43r,-43xe" fillcolor="black" stroked="f">
          <v:path arrowok="t" o:connecttype="custom" o:connectlocs="5863590,196215;1985010,196215;1966595,196215;1957705,196215;0,196215;0,223520;1957705,223520;1966595,223520;1985010,223520;5863590,223520;5863590,196215" o:connectangles="0,0,0,0,0,0,0,0,0,0,0"/>
          <w10:wrap type="topAndBottom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DF3"/>
    <w:multiLevelType w:val="hybridMultilevel"/>
    <w:tmpl w:val="803C0996"/>
    <w:lvl w:ilvl="0" w:tplc="2550C682">
      <w:start w:val="1"/>
      <w:numFmt w:val="decimal"/>
      <w:lvlText w:val="%1."/>
      <w:lvlJc w:val="left"/>
      <w:pPr>
        <w:ind w:left="1110" w:hanging="284"/>
      </w:pPr>
      <w:rPr>
        <w:rFonts w:ascii="Calibri" w:eastAsia="Times New Roman" w:hAnsi="Calibri" w:cs="Times New Roman" w:hint="default"/>
        <w:w w:val="99"/>
        <w:sz w:val="28"/>
        <w:szCs w:val="28"/>
      </w:rPr>
    </w:lvl>
    <w:lvl w:ilvl="1" w:tplc="3DDC96CE">
      <w:numFmt w:val="bullet"/>
      <w:lvlText w:val="•"/>
      <w:lvlJc w:val="left"/>
      <w:pPr>
        <w:ind w:left="1966" w:hanging="284"/>
      </w:pPr>
      <w:rPr>
        <w:rFonts w:hint="default"/>
      </w:rPr>
    </w:lvl>
    <w:lvl w:ilvl="2" w:tplc="E5826702">
      <w:numFmt w:val="bullet"/>
      <w:lvlText w:val="•"/>
      <w:lvlJc w:val="left"/>
      <w:pPr>
        <w:ind w:left="2813" w:hanging="284"/>
      </w:pPr>
      <w:rPr>
        <w:rFonts w:hint="default"/>
      </w:rPr>
    </w:lvl>
    <w:lvl w:ilvl="3" w:tplc="4A8C4894">
      <w:numFmt w:val="bullet"/>
      <w:lvlText w:val="•"/>
      <w:lvlJc w:val="left"/>
      <w:pPr>
        <w:ind w:left="3660" w:hanging="284"/>
      </w:pPr>
      <w:rPr>
        <w:rFonts w:hint="default"/>
      </w:rPr>
    </w:lvl>
    <w:lvl w:ilvl="4" w:tplc="B59EF47E">
      <w:numFmt w:val="bullet"/>
      <w:lvlText w:val="•"/>
      <w:lvlJc w:val="left"/>
      <w:pPr>
        <w:ind w:left="4507" w:hanging="284"/>
      </w:pPr>
      <w:rPr>
        <w:rFonts w:hint="default"/>
      </w:rPr>
    </w:lvl>
    <w:lvl w:ilvl="5" w:tplc="0FD4B1DE">
      <w:numFmt w:val="bullet"/>
      <w:lvlText w:val="•"/>
      <w:lvlJc w:val="left"/>
      <w:pPr>
        <w:ind w:left="5354" w:hanging="284"/>
      </w:pPr>
      <w:rPr>
        <w:rFonts w:hint="default"/>
      </w:rPr>
    </w:lvl>
    <w:lvl w:ilvl="6" w:tplc="2AF8DF86">
      <w:numFmt w:val="bullet"/>
      <w:lvlText w:val="•"/>
      <w:lvlJc w:val="left"/>
      <w:pPr>
        <w:ind w:left="6201" w:hanging="284"/>
      </w:pPr>
      <w:rPr>
        <w:rFonts w:hint="default"/>
      </w:rPr>
    </w:lvl>
    <w:lvl w:ilvl="7" w:tplc="98044B0A">
      <w:numFmt w:val="bullet"/>
      <w:lvlText w:val="•"/>
      <w:lvlJc w:val="left"/>
      <w:pPr>
        <w:ind w:left="7048" w:hanging="284"/>
      </w:pPr>
      <w:rPr>
        <w:rFonts w:hint="default"/>
      </w:rPr>
    </w:lvl>
    <w:lvl w:ilvl="8" w:tplc="0CBCDF06">
      <w:numFmt w:val="bullet"/>
      <w:lvlText w:val="•"/>
      <w:lvlJc w:val="left"/>
      <w:pPr>
        <w:ind w:left="7895" w:hanging="284"/>
      </w:pPr>
      <w:rPr>
        <w:rFonts w:hint="default"/>
      </w:rPr>
    </w:lvl>
  </w:abstractNum>
  <w:abstractNum w:abstractNumId="1">
    <w:nsid w:val="409F5BE6"/>
    <w:multiLevelType w:val="hybridMultilevel"/>
    <w:tmpl w:val="FFFFFFFF"/>
    <w:lvl w:ilvl="0" w:tplc="8806BDF6">
      <w:start w:val="1"/>
      <w:numFmt w:val="decimal"/>
      <w:lvlText w:val="%1."/>
      <w:lvlJc w:val="left"/>
      <w:pPr>
        <w:ind w:left="1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126680">
      <w:numFmt w:val="bullet"/>
      <w:lvlText w:val="•"/>
      <w:lvlJc w:val="left"/>
      <w:pPr>
        <w:ind w:left="1966" w:hanging="284"/>
      </w:pPr>
      <w:rPr>
        <w:rFonts w:hint="default"/>
      </w:rPr>
    </w:lvl>
    <w:lvl w:ilvl="2" w:tplc="BB74C500">
      <w:numFmt w:val="bullet"/>
      <w:lvlText w:val="•"/>
      <w:lvlJc w:val="left"/>
      <w:pPr>
        <w:ind w:left="2813" w:hanging="284"/>
      </w:pPr>
      <w:rPr>
        <w:rFonts w:hint="default"/>
      </w:rPr>
    </w:lvl>
    <w:lvl w:ilvl="3" w:tplc="18FA70A8">
      <w:numFmt w:val="bullet"/>
      <w:lvlText w:val="•"/>
      <w:lvlJc w:val="left"/>
      <w:pPr>
        <w:ind w:left="3660" w:hanging="284"/>
      </w:pPr>
      <w:rPr>
        <w:rFonts w:hint="default"/>
      </w:rPr>
    </w:lvl>
    <w:lvl w:ilvl="4" w:tplc="7FE85E48">
      <w:numFmt w:val="bullet"/>
      <w:lvlText w:val="•"/>
      <w:lvlJc w:val="left"/>
      <w:pPr>
        <w:ind w:left="4507" w:hanging="284"/>
      </w:pPr>
      <w:rPr>
        <w:rFonts w:hint="default"/>
      </w:rPr>
    </w:lvl>
    <w:lvl w:ilvl="5" w:tplc="42A65D96">
      <w:numFmt w:val="bullet"/>
      <w:lvlText w:val="•"/>
      <w:lvlJc w:val="left"/>
      <w:pPr>
        <w:ind w:left="5354" w:hanging="284"/>
      </w:pPr>
      <w:rPr>
        <w:rFonts w:hint="default"/>
      </w:rPr>
    </w:lvl>
    <w:lvl w:ilvl="6" w:tplc="A85C5A3A">
      <w:numFmt w:val="bullet"/>
      <w:lvlText w:val="•"/>
      <w:lvlJc w:val="left"/>
      <w:pPr>
        <w:ind w:left="6201" w:hanging="284"/>
      </w:pPr>
      <w:rPr>
        <w:rFonts w:hint="default"/>
      </w:rPr>
    </w:lvl>
    <w:lvl w:ilvl="7" w:tplc="CE70406E">
      <w:numFmt w:val="bullet"/>
      <w:lvlText w:val="•"/>
      <w:lvlJc w:val="left"/>
      <w:pPr>
        <w:ind w:left="7048" w:hanging="284"/>
      </w:pPr>
      <w:rPr>
        <w:rFonts w:hint="default"/>
      </w:rPr>
    </w:lvl>
    <w:lvl w:ilvl="8" w:tplc="33AEF688">
      <w:numFmt w:val="bullet"/>
      <w:lvlText w:val="•"/>
      <w:lvlJc w:val="left"/>
      <w:pPr>
        <w:ind w:left="7895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2BB"/>
    <w:rsid w:val="00062F81"/>
    <w:rsid w:val="00075A33"/>
    <w:rsid w:val="00087EF0"/>
    <w:rsid w:val="000B4BD0"/>
    <w:rsid w:val="00143A75"/>
    <w:rsid w:val="00171C83"/>
    <w:rsid w:val="00183D9E"/>
    <w:rsid w:val="00195A47"/>
    <w:rsid w:val="001C2414"/>
    <w:rsid w:val="001C346D"/>
    <w:rsid w:val="002160B6"/>
    <w:rsid w:val="0023185F"/>
    <w:rsid w:val="002832E3"/>
    <w:rsid w:val="002F194A"/>
    <w:rsid w:val="0032404E"/>
    <w:rsid w:val="003359E4"/>
    <w:rsid w:val="003D0815"/>
    <w:rsid w:val="00414BDF"/>
    <w:rsid w:val="0045361C"/>
    <w:rsid w:val="00455F7D"/>
    <w:rsid w:val="00491090"/>
    <w:rsid w:val="004D3F01"/>
    <w:rsid w:val="005D13DD"/>
    <w:rsid w:val="005F6731"/>
    <w:rsid w:val="005F7EB1"/>
    <w:rsid w:val="006147BB"/>
    <w:rsid w:val="0061656A"/>
    <w:rsid w:val="00621457"/>
    <w:rsid w:val="00635C4B"/>
    <w:rsid w:val="00636584"/>
    <w:rsid w:val="0063773C"/>
    <w:rsid w:val="00641032"/>
    <w:rsid w:val="00663DA9"/>
    <w:rsid w:val="006B25F2"/>
    <w:rsid w:val="006B38D3"/>
    <w:rsid w:val="006C22A1"/>
    <w:rsid w:val="006C6A85"/>
    <w:rsid w:val="006C769B"/>
    <w:rsid w:val="006D669D"/>
    <w:rsid w:val="00767646"/>
    <w:rsid w:val="007A10BA"/>
    <w:rsid w:val="007E5B52"/>
    <w:rsid w:val="007F2EC3"/>
    <w:rsid w:val="0080526D"/>
    <w:rsid w:val="008411D5"/>
    <w:rsid w:val="00890ABB"/>
    <w:rsid w:val="008D1D9C"/>
    <w:rsid w:val="008D2C6B"/>
    <w:rsid w:val="009226EF"/>
    <w:rsid w:val="00926022"/>
    <w:rsid w:val="0093050D"/>
    <w:rsid w:val="009369BB"/>
    <w:rsid w:val="009B4BB1"/>
    <w:rsid w:val="009F62BB"/>
    <w:rsid w:val="00A50779"/>
    <w:rsid w:val="00B13BC4"/>
    <w:rsid w:val="00B90A4B"/>
    <w:rsid w:val="00B9710B"/>
    <w:rsid w:val="00BC6AE3"/>
    <w:rsid w:val="00BD366E"/>
    <w:rsid w:val="00BD6BE1"/>
    <w:rsid w:val="00C71440"/>
    <w:rsid w:val="00CD5ABA"/>
    <w:rsid w:val="00D45EC0"/>
    <w:rsid w:val="00D87BB3"/>
    <w:rsid w:val="00DA7B5D"/>
    <w:rsid w:val="00DC5D08"/>
    <w:rsid w:val="00DE4C8F"/>
    <w:rsid w:val="00E17BBB"/>
    <w:rsid w:val="00E3402B"/>
    <w:rsid w:val="00F9519A"/>
    <w:rsid w:val="00FB1F6A"/>
    <w:rsid w:val="00FB6E46"/>
    <w:rsid w:val="00FE6A04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B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F62BB"/>
    <w:pPr>
      <w:ind w:left="8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C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F62B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2C6B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F62BB"/>
    <w:pPr>
      <w:spacing w:line="322" w:lineRule="exact"/>
      <w:ind w:left="1110" w:hanging="284"/>
    </w:pPr>
  </w:style>
  <w:style w:type="paragraph" w:customStyle="1" w:styleId="TableParagraph">
    <w:name w:val="Table Paragraph"/>
    <w:basedOn w:val="Normal"/>
    <w:uiPriority w:val="99"/>
    <w:rsid w:val="009F62BB"/>
    <w:pPr>
      <w:ind w:left="110"/>
    </w:pPr>
  </w:style>
  <w:style w:type="character" w:styleId="Hyperlink">
    <w:name w:val="Hyperlink"/>
    <w:basedOn w:val="DefaultParagraphFont"/>
    <w:uiPriority w:val="99"/>
    <w:rsid w:val="00F9519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9519A"/>
    <w:rPr>
      <w:rFonts w:cs="Times New Roman"/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BC6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731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C6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731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.zn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itut.zn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itut.zni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.zni@gmail.com" TargetMode="External"/><Relationship Id="rId2" Type="http://schemas.openxmlformats.org/officeDocument/2006/relationships/hyperlink" Target="http://www.institut-vt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505</Words>
  <Characters>2883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Организационният комитет</dc:title>
  <dc:subject/>
  <dc:creator>Anka</dc:creator>
  <cp:keywords/>
  <dc:description/>
  <cp:lastModifiedBy>Anka</cp:lastModifiedBy>
  <cp:revision>18</cp:revision>
  <cp:lastPrinted>2024-06-03T18:31:00Z</cp:lastPrinted>
  <dcterms:created xsi:type="dcterms:W3CDTF">2023-03-15T21:46:00Z</dcterms:created>
  <dcterms:modified xsi:type="dcterms:W3CDTF">2024-06-07T07:39:00Z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