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AE" w:rsidRPr="002E55AE" w:rsidRDefault="00DB217B" w:rsidP="002E55AE">
      <w:pPr>
        <w:spacing w:line="312" w:lineRule="auto"/>
        <w:ind w:left="641" w:right="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 xml:space="preserve"> </w:t>
      </w:r>
    </w:p>
    <w:p w:rsidR="00501785" w:rsidRDefault="00501785" w:rsidP="005017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Информация за командирования</w:t>
      </w:r>
    </w:p>
    <w:p w:rsidR="00501785" w:rsidRDefault="00501785" w:rsidP="00501785">
      <w:pPr>
        <w:jc w:val="both"/>
        <w:rPr>
          <w:rFonts w:ascii="Arial" w:hAnsi="Arial" w:cs="Arial"/>
          <w:sz w:val="22"/>
          <w:szCs w:val="22"/>
        </w:rPr>
      </w:pPr>
    </w:p>
    <w:p w:rsidR="00501785" w:rsidRDefault="00501785" w:rsidP="00501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Име</w:t>
      </w:r>
      <w:r>
        <w:rPr>
          <w:rFonts w:ascii="Arial" w:hAnsi="Arial" w:cs="Arial"/>
          <w:sz w:val="22"/>
          <w:szCs w:val="22"/>
        </w:rPr>
        <w:t xml:space="preserve"> (фамилно, собствено): </w:t>
      </w:r>
    </w:p>
    <w:p w:rsidR="00501785" w:rsidRDefault="00501785" w:rsidP="00501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Катедра/Отдел</w:t>
      </w:r>
      <w:r>
        <w:rPr>
          <w:rFonts w:ascii="Arial" w:hAnsi="Arial" w:cs="Arial"/>
          <w:sz w:val="22"/>
          <w:szCs w:val="22"/>
        </w:rPr>
        <w:t>:</w:t>
      </w:r>
    </w:p>
    <w:p w:rsidR="00501785" w:rsidRDefault="00501785" w:rsidP="00501785">
      <w:pPr>
        <w:jc w:val="both"/>
        <w:rPr>
          <w:rFonts w:ascii="Arial" w:hAnsi="Arial" w:cs="Arial"/>
          <w:sz w:val="22"/>
          <w:szCs w:val="22"/>
        </w:rPr>
      </w:pPr>
    </w:p>
    <w:p w:rsidR="00501785" w:rsidRDefault="00501785" w:rsidP="005017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Информация за мястото и периода на командировката</w:t>
      </w:r>
    </w:p>
    <w:p w:rsid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</w:p>
    <w:p w:rsid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Град: </w:t>
      </w:r>
    </w:p>
    <w:p w:rsid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Държава:</w:t>
      </w:r>
    </w:p>
    <w:p w:rsid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Наименование на приемащата институция: </w:t>
      </w:r>
    </w:p>
    <w:p w:rsidR="00501785" w:rsidRP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Финансова рамка на командировката:</w:t>
      </w:r>
    </w:p>
    <w:p w:rsidR="00501785" w:rsidRDefault="00501785" w:rsidP="00501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Период на командировката</w:t>
      </w:r>
      <w:r>
        <w:rPr>
          <w:rFonts w:ascii="Arial" w:hAnsi="Arial" w:cs="Arial"/>
          <w:sz w:val="22"/>
          <w:szCs w:val="22"/>
        </w:rPr>
        <w:t>:    дд/мм/20гг - дд/мм/20гг</w:t>
      </w:r>
    </w:p>
    <w:p w:rsidR="00501785" w:rsidRDefault="00501785" w:rsidP="00501785">
      <w:pPr>
        <w:ind w:firstLine="708"/>
        <w:rPr>
          <w:rFonts w:ascii="Arial" w:hAnsi="Arial" w:cs="Arial"/>
          <w:sz w:val="22"/>
          <w:szCs w:val="22"/>
        </w:rPr>
      </w:pPr>
    </w:p>
    <w:p w:rsidR="00501785" w:rsidRDefault="00501785" w:rsidP="005017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Резултати от командировката</w:t>
      </w:r>
    </w:p>
    <w:p w:rsidR="00501785" w:rsidRDefault="00501785" w:rsidP="00501785">
      <w:pPr>
        <w:jc w:val="both"/>
        <w:rPr>
          <w:rFonts w:ascii="Arial" w:hAnsi="Arial" w:cs="Arial"/>
          <w:sz w:val="22"/>
          <w:szCs w:val="22"/>
        </w:rPr>
      </w:pPr>
    </w:p>
    <w:p w:rsid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  <w:r w:rsidRPr="00501785">
        <w:rPr>
          <w:rFonts w:ascii="Arial" w:hAnsi="Arial" w:cs="Arial"/>
          <w:b/>
          <w:sz w:val="22"/>
          <w:szCs w:val="22"/>
        </w:rPr>
        <w:t xml:space="preserve">Цел на командировката: </w:t>
      </w:r>
    </w:p>
    <w:p w:rsidR="00501785" w:rsidRP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  <w:r w:rsidRPr="00501785">
        <w:rPr>
          <w:rFonts w:ascii="Arial" w:hAnsi="Arial" w:cs="Arial"/>
          <w:b/>
          <w:sz w:val="22"/>
          <w:szCs w:val="22"/>
        </w:rPr>
        <w:t xml:space="preserve">Осъществени контакти: </w:t>
      </w:r>
    </w:p>
    <w:p w:rsidR="00501785" w:rsidRP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  <w:r w:rsidRPr="00501785">
        <w:rPr>
          <w:rFonts w:ascii="Arial" w:hAnsi="Arial" w:cs="Arial"/>
          <w:b/>
          <w:sz w:val="22"/>
          <w:szCs w:val="22"/>
        </w:rPr>
        <w:t xml:space="preserve">Постигнати резултати:  </w:t>
      </w:r>
    </w:p>
    <w:p w:rsidR="00501785" w:rsidRDefault="00501785" w:rsidP="00501785">
      <w:pPr>
        <w:jc w:val="both"/>
        <w:rPr>
          <w:rFonts w:ascii="Arial" w:hAnsi="Arial" w:cs="Arial"/>
          <w:sz w:val="22"/>
          <w:szCs w:val="22"/>
        </w:rPr>
      </w:pPr>
    </w:p>
    <w:p w:rsidR="00501785" w:rsidRDefault="00501785" w:rsidP="005017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Изводи и препоръки </w:t>
      </w:r>
    </w:p>
    <w:p w:rsidR="00501785" w:rsidRDefault="00501785" w:rsidP="00501785">
      <w:pPr>
        <w:jc w:val="both"/>
        <w:rPr>
          <w:rFonts w:ascii="Arial" w:hAnsi="Arial" w:cs="Arial"/>
          <w:sz w:val="22"/>
          <w:szCs w:val="22"/>
        </w:rPr>
      </w:pPr>
    </w:p>
    <w:p w:rsid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Оценка на постигнатите резултати: </w:t>
      </w:r>
    </w:p>
    <w:p w:rsid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Възможности за ИУ-Варна: </w:t>
      </w:r>
    </w:p>
    <w:p w:rsidR="00501785" w:rsidRDefault="00A20AF4" w:rsidP="005017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Възникнали проблеми:</w:t>
      </w:r>
    </w:p>
    <w:p w:rsidR="00A20AF4" w:rsidRDefault="00A20AF4" w:rsidP="005017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Препоръки: </w:t>
      </w:r>
    </w:p>
    <w:p w:rsid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</w:p>
    <w:p w:rsid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</w:p>
    <w:p w:rsid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</w:p>
    <w:p w:rsidR="00501785" w:rsidRDefault="00501785" w:rsidP="005017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Дата:</w:t>
      </w:r>
    </w:p>
    <w:p w:rsidR="00A216CD" w:rsidRPr="00A20AF4" w:rsidRDefault="00501785" w:rsidP="00A20A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Подпис:</w:t>
      </w:r>
    </w:p>
    <w:sectPr w:rsidR="00A216CD" w:rsidRPr="00A20AF4" w:rsidSect="00DB2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06" w:rsidRDefault="00DD2806">
      <w:r>
        <w:separator/>
      </w:r>
    </w:p>
  </w:endnote>
  <w:endnote w:type="continuationSeparator" w:id="0">
    <w:p w:rsidR="00DD2806" w:rsidRDefault="00DD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CC" w:rsidRDefault="00413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54" w:rsidRDefault="00775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CC" w:rsidRDefault="00413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06" w:rsidRDefault="00DD2806">
      <w:r>
        <w:separator/>
      </w:r>
    </w:p>
  </w:footnote>
  <w:footnote w:type="continuationSeparator" w:id="0">
    <w:p w:rsidR="00DD2806" w:rsidRDefault="00DD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CC" w:rsidRDefault="00413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8647"/>
    </w:tblGrid>
    <w:tr w:rsidR="00453451" w:rsidTr="00DB217B">
      <w:trPr>
        <w:trHeight w:val="693"/>
      </w:trPr>
      <w:tc>
        <w:tcPr>
          <w:tcW w:w="1809" w:type="dxa"/>
          <w:vMerge w:val="restart"/>
          <w:vAlign w:val="center"/>
        </w:tcPr>
        <w:p w:rsidR="00453451" w:rsidRPr="001D4873" w:rsidRDefault="00063EEA" w:rsidP="003A6B56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rFonts w:ascii="Arial" w:hAnsi="Arial"/>
              <w:b/>
              <w:sz w:val="20"/>
              <w:lang w:eastAsia="en-US"/>
            </w:rPr>
          </w:pPr>
          <w:r>
            <w:rPr>
              <w:rFonts w:ascii="Arial" w:hAnsi="Arial"/>
              <w:b/>
              <w:noProof/>
              <w:sz w:val="20"/>
              <w:lang w:val="en-US" w:eastAsia="en-US"/>
            </w:rPr>
            <w:drawing>
              <wp:inline distT="0" distB="0" distL="0" distR="0">
                <wp:extent cx="933450" cy="933450"/>
                <wp:effectExtent l="19050" t="0" r="0" b="0"/>
                <wp:docPr id="1" name="Picture 1" descr="Logo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191104" w:rsidRDefault="00191104" w:rsidP="00191104">
          <w:pPr>
            <w:tabs>
              <w:tab w:val="center" w:pos="4320"/>
            </w:tabs>
            <w:spacing w:after="40"/>
            <w:ind w:left="34" w:right="176"/>
            <w:jc w:val="center"/>
            <w:rPr>
              <w:rFonts w:ascii="Arial" w:hAnsi="Arial"/>
              <w:color w:val="000000"/>
              <w:sz w:val="22"/>
              <w:lang w:eastAsia="en-US"/>
            </w:rPr>
          </w:pPr>
          <w:r w:rsidRPr="00191104">
            <w:rPr>
              <w:rFonts w:ascii="Arial" w:hAnsi="Arial"/>
              <w:caps/>
              <w:color w:val="000000"/>
              <w:sz w:val="22"/>
              <w:lang w:eastAsia="en-US"/>
            </w:rPr>
            <w:t>Икономически университет - Варна</w:t>
          </w:r>
          <w:r w:rsidRPr="00191104">
            <w:rPr>
              <w:rFonts w:ascii="Arial" w:hAnsi="Arial"/>
              <w:color w:val="000000"/>
              <w:sz w:val="22"/>
              <w:lang w:eastAsia="en-US"/>
            </w:rPr>
            <w:t xml:space="preserve"> </w:t>
          </w:r>
        </w:p>
        <w:p w:rsidR="00453451" w:rsidRPr="00A216CD" w:rsidRDefault="00453451" w:rsidP="00491902">
          <w:pPr>
            <w:tabs>
              <w:tab w:val="center" w:pos="4320"/>
            </w:tabs>
            <w:ind w:left="34" w:right="176"/>
            <w:jc w:val="center"/>
            <w:rPr>
              <w:rFonts w:ascii="Arial" w:hAnsi="Arial"/>
              <w:color w:val="000000"/>
              <w:sz w:val="22"/>
              <w:lang w:val="ru-RU" w:eastAsia="en-US"/>
            </w:rPr>
          </w:pPr>
          <w:r w:rsidRPr="00485B7C">
            <w:rPr>
              <w:rFonts w:ascii="Arial" w:hAnsi="Arial"/>
              <w:color w:val="000000"/>
              <w:sz w:val="22"/>
              <w:lang w:eastAsia="en-US"/>
            </w:rPr>
            <w:t>С</w:t>
          </w:r>
          <w:r w:rsidR="00191104" w:rsidRPr="00485B7C">
            <w:rPr>
              <w:rFonts w:ascii="Arial" w:hAnsi="Arial"/>
              <w:color w:val="000000"/>
              <w:sz w:val="22"/>
              <w:lang w:eastAsia="en-US"/>
            </w:rPr>
            <w:t>истема за управление на качеството</w:t>
          </w:r>
          <w:r w:rsidR="00FF4124" w:rsidRPr="00485B7C">
            <w:rPr>
              <w:rFonts w:ascii="Arial" w:hAnsi="Arial"/>
              <w:color w:val="000000"/>
              <w:sz w:val="22"/>
              <w:lang w:eastAsia="en-US"/>
            </w:rPr>
            <w:t xml:space="preserve"> </w:t>
          </w:r>
          <w:r w:rsidR="00FF4124" w:rsidRPr="00485B7C">
            <w:rPr>
              <w:rFonts w:ascii="Arial" w:hAnsi="Arial"/>
              <w:color w:val="000000"/>
              <w:sz w:val="22"/>
              <w:lang w:val="en-US" w:eastAsia="en-US"/>
            </w:rPr>
            <w:t>ISO</w:t>
          </w:r>
          <w:r w:rsidR="00FF4124" w:rsidRPr="00A216CD">
            <w:rPr>
              <w:rFonts w:ascii="Arial" w:hAnsi="Arial"/>
              <w:color w:val="000000"/>
              <w:sz w:val="22"/>
              <w:lang w:val="ru-RU" w:eastAsia="en-US"/>
            </w:rPr>
            <w:t xml:space="preserve"> 9001</w:t>
          </w:r>
        </w:p>
      </w:tc>
    </w:tr>
    <w:tr w:rsidR="002958D6" w:rsidTr="00904B41">
      <w:trPr>
        <w:trHeight w:val="984"/>
      </w:trPr>
      <w:tc>
        <w:tcPr>
          <w:tcW w:w="1809" w:type="dxa"/>
          <w:vMerge/>
          <w:vAlign w:val="center"/>
        </w:tcPr>
        <w:p w:rsidR="002958D6" w:rsidRDefault="002958D6" w:rsidP="00C85B8A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noProof/>
            </w:rPr>
          </w:pPr>
        </w:p>
      </w:tc>
      <w:tc>
        <w:tcPr>
          <w:tcW w:w="8647" w:type="dxa"/>
          <w:vAlign w:val="center"/>
        </w:tcPr>
        <w:p w:rsidR="009F6574" w:rsidRPr="005A0F35" w:rsidRDefault="009F6574" w:rsidP="009F6574">
          <w:pPr>
            <w:spacing w:before="360" w:line="40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A0F35">
            <w:rPr>
              <w:rFonts w:ascii="Arial" w:hAnsi="Arial" w:cs="Arial"/>
              <w:b/>
              <w:sz w:val="22"/>
              <w:szCs w:val="22"/>
            </w:rPr>
            <w:t xml:space="preserve">ОТЧЕТ ЗА ОСЪЩЕСТВЕНА МЕЖДУНАРОДНА КОМАНДИРОВКА </w:t>
          </w:r>
        </w:p>
        <w:p w:rsidR="002958D6" w:rsidRPr="0054731F" w:rsidRDefault="002958D6" w:rsidP="00084521">
          <w:pPr>
            <w:jc w:val="center"/>
            <w:rPr>
              <w:noProof/>
              <w:lang w:val="en-US"/>
            </w:rPr>
          </w:pPr>
        </w:p>
      </w:tc>
    </w:tr>
  </w:tbl>
  <w:p w:rsidR="00C14A37" w:rsidRDefault="00C1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CC" w:rsidRDefault="00413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1" w15:restartNumberingAfterBreak="0">
    <w:nsid w:val="04F311D5"/>
    <w:multiLevelType w:val="hybridMultilevel"/>
    <w:tmpl w:val="46383F7A"/>
    <w:lvl w:ilvl="0" w:tplc="4C08618A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307DE"/>
    <w:multiLevelType w:val="multilevel"/>
    <w:tmpl w:val="76B221F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8"/>
      </w:rPr>
    </w:lvl>
    <w:lvl w:ilvl="2">
      <w:start w:val="1"/>
      <w:numFmt w:val="decimal"/>
      <w:pStyle w:val="BodyText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622690E"/>
    <w:multiLevelType w:val="multilevel"/>
    <w:tmpl w:val="C4521370"/>
    <w:lvl w:ilvl="0">
      <w:start w:val="5"/>
      <w:numFmt w:val="none"/>
      <w:lvlText w:val="5.1.1.3."/>
      <w:lvlJc w:val="left"/>
      <w:pPr>
        <w:tabs>
          <w:tab w:val="num" w:pos="1080"/>
        </w:tabs>
        <w:ind w:left="510" w:hanging="510"/>
      </w:pPr>
      <w:rPr>
        <w:rFonts w:hint="default"/>
      </w:rPr>
    </w:lvl>
    <w:lvl w:ilvl="1">
      <w:start w:val="1"/>
      <w:numFmt w:val="none"/>
      <w:lvlText w:val="5.1.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3"/>
      <w:numFmt w:val="decimal"/>
      <w:lvlText w:val="5.1%2.%3.1."/>
      <w:lvlJc w:val="left"/>
      <w:pPr>
        <w:tabs>
          <w:tab w:val="num" w:pos="150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4" w15:restartNumberingAfterBreak="0">
    <w:nsid w:val="06B17674"/>
    <w:multiLevelType w:val="multilevel"/>
    <w:tmpl w:val="D31EB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94B43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B3304A"/>
    <w:multiLevelType w:val="hybridMultilevel"/>
    <w:tmpl w:val="09E26E14"/>
    <w:lvl w:ilvl="0" w:tplc="9348A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00216"/>
    <w:multiLevelType w:val="singleLevel"/>
    <w:tmpl w:val="F5929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E32DAA"/>
    <w:multiLevelType w:val="hybridMultilevel"/>
    <w:tmpl w:val="351A764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495B2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CD6F5B"/>
    <w:multiLevelType w:val="multilevel"/>
    <w:tmpl w:val="CE46CD24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1EC47937"/>
    <w:multiLevelType w:val="multilevel"/>
    <w:tmpl w:val="2114764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0C02"/>
    <w:multiLevelType w:val="multilevel"/>
    <w:tmpl w:val="57085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1.1.2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85D3A95"/>
    <w:multiLevelType w:val="hybridMultilevel"/>
    <w:tmpl w:val="6FCA09D8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0E6E28"/>
    <w:multiLevelType w:val="multilevel"/>
    <w:tmpl w:val="55E49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325949F0"/>
    <w:multiLevelType w:val="multilevel"/>
    <w:tmpl w:val="C4940B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1.1.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36ED5D3E"/>
    <w:multiLevelType w:val="multilevel"/>
    <w:tmpl w:val="D996FC8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5.1.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5.1%2.%3.2."/>
      <w:lvlJc w:val="left"/>
      <w:pPr>
        <w:tabs>
          <w:tab w:val="num" w:pos="150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7" w15:restartNumberingAfterBreak="0">
    <w:nsid w:val="39681568"/>
    <w:multiLevelType w:val="hybridMultilevel"/>
    <w:tmpl w:val="D3D4E5CE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0630EB"/>
    <w:multiLevelType w:val="multilevel"/>
    <w:tmpl w:val="A6AA67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3D9115E1"/>
    <w:multiLevelType w:val="multilevel"/>
    <w:tmpl w:val="615C7AD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0" w15:restartNumberingAfterBreak="0">
    <w:nsid w:val="40855D74"/>
    <w:multiLevelType w:val="hybridMultilevel"/>
    <w:tmpl w:val="0BA89670"/>
    <w:lvl w:ilvl="0" w:tplc="6CF67B26">
      <w:start w:val="1"/>
      <w:numFmt w:val="bullet"/>
      <w:lvlText w:val=""/>
      <w:lvlJc w:val="left"/>
      <w:pPr>
        <w:tabs>
          <w:tab w:val="num" w:pos="1985"/>
        </w:tabs>
        <w:ind w:left="19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42922ACB"/>
    <w:multiLevelType w:val="hybridMultilevel"/>
    <w:tmpl w:val="46E6690A"/>
    <w:lvl w:ilvl="0" w:tplc="FA483592">
      <w:start w:val="1"/>
      <w:numFmt w:val="bullet"/>
      <w:pStyle w:val="ListBullet4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6B002D6"/>
    <w:multiLevelType w:val="hybridMultilevel"/>
    <w:tmpl w:val="19CE4F50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C523C94"/>
    <w:multiLevelType w:val="hybridMultilevel"/>
    <w:tmpl w:val="583C85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786633"/>
    <w:multiLevelType w:val="hybridMultilevel"/>
    <w:tmpl w:val="DC74ED3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7B1E07"/>
    <w:multiLevelType w:val="multilevel"/>
    <w:tmpl w:val="AB764C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51B421B9"/>
    <w:multiLevelType w:val="multilevel"/>
    <w:tmpl w:val="8A348B26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37731F6"/>
    <w:multiLevelType w:val="multilevel"/>
    <w:tmpl w:val="E64A4C46"/>
    <w:lvl w:ilvl="0">
      <w:start w:val="5"/>
      <w:numFmt w:val="none"/>
      <w:lvlText w:val="5.1.1.3."/>
      <w:lvlJc w:val="left"/>
      <w:pPr>
        <w:tabs>
          <w:tab w:val="num" w:pos="1080"/>
        </w:tabs>
        <w:ind w:left="510" w:hanging="510"/>
      </w:pPr>
      <w:rPr>
        <w:rFonts w:hint="default"/>
      </w:rPr>
    </w:lvl>
    <w:lvl w:ilvl="1">
      <w:start w:val="1"/>
      <w:numFmt w:val="none"/>
      <w:lvlText w:val="5.1.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3.1%2.3.3."/>
      <w:lvlJc w:val="left"/>
      <w:pPr>
        <w:tabs>
          <w:tab w:val="num" w:pos="1506"/>
        </w:tabs>
        <w:ind w:left="1146" w:hanging="720"/>
      </w:pPr>
      <w:rPr>
        <w:rFonts w:hint="default"/>
        <w:b/>
      </w:rPr>
    </w:lvl>
    <w:lvl w:ilvl="3">
      <w:start w:val="2"/>
      <w:numFmt w:val="decimal"/>
      <w:lvlText w:val="%15.1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8" w15:restartNumberingAfterBreak="0">
    <w:nsid w:val="563A2DEE"/>
    <w:multiLevelType w:val="hybridMultilevel"/>
    <w:tmpl w:val="79ECF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70A0D"/>
    <w:multiLevelType w:val="hybridMultilevel"/>
    <w:tmpl w:val="959ACBE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756952"/>
    <w:multiLevelType w:val="multilevel"/>
    <w:tmpl w:val="632E665E"/>
    <w:lvl w:ilvl="0">
      <w:start w:val="5"/>
      <w:numFmt w:val="none"/>
      <w:lvlText w:val="5.1.1.3."/>
      <w:lvlJc w:val="left"/>
      <w:pPr>
        <w:tabs>
          <w:tab w:val="num" w:pos="1080"/>
        </w:tabs>
        <w:ind w:left="510" w:hanging="510"/>
      </w:pPr>
      <w:rPr>
        <w:rFonts w:hint="default"/>
      </w:rPr>
    </w:lvl>
    <w:lvl w:ilvl="1">
      <w:start w:val="1"/>
      <w:numFmt w:val="none"/>
      <w:lvlText w:val="5.1.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3.1%2.3.2."/>
      <w:lvlJc w:val="left"/>
      <w:pPr>
        <w:tabs>
          <w:tab w:val="num" w:pos="1506"/>
        </w:tabs>
        <w:ind w:left="1146" w:hanging="720"/>
      </w:pPr>
      <w:rPr>
        <w:rFonts w:hint="default"/>
        <w:b/>
      </w:rPr>
    </w:lvl>
    <w:lvl w:ilvl="3">
      <w:start w:val="2"/>
      <w:numFmt w:val="decimal"/>
      <w:lvlText w:val="%15.1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31" w15:restartNumberingAfterBreak="0">
    <w:nsid w:val="627A3E15"/>
    <w:multiLevelType w:val="multilevel"/>
    <w:tmpl w:val="EC806A1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A293A"/>
    <w:multiLevelType w:val="hybridMultilevel"/>
    <w:tmpl w:val="9DE25696"/>
    <w:lvl w:ilvl="0" w:tplc="0402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3" w15:restartNumberingAfterBreak="0">
    <w:nsid w:val="784A08ED"/>
    <w:multiLevelType w:val="multilevel"/>
    <w:tmpl w:val="384C080E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7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 w15:restartNumberingAfterBreak="0">
    <w:nsid w:val="7A667732"/>
    <w:multiLevelType w:val="singleLevel"/>
    <w:tmpl w:val="F5929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4"/>
  </w:num>
  <w:num w:numId="3">
    <w:abstractNumId w:val="7"/>
  </w:num>
  <w:num w:numId="4">
    <w:abstractNumId w:val="19"/>
  </w:num>
  <w:num w:numId="5">
    <w:abstractNumId w:val="24"/>
  </w:num>
  <w:num w:numId="6">
    <w:abstractNumId w:val="8"/>
  </w:num>
  <w:num w:numId="7">
    <w:abstractNumId w:val="17"/>
  </w:num>
  <w:num w:numId="8">
    <w:abstractNumId w:val="23"/>
  </w:num>
  <w:num w:numId="9">
    <w:abstractNumId w:val="10"/>
  </w:num>
  <w:num w:numId="10">
    <w:abstractNumId w:val="21"/>
  </w:num>
  <w:num w:numId="11">
    <w:abstractNumId w:val="13"/>
  </w:num>
  <w:num w:numId="12">
    <w:abstractNumId w:val="2"/>
  </w:num>
  <w:num w:numId="13">
    <w:abstractNumId w:val="4"/>
  </w:num>
  <w:num w:numId="14">
    <w:abstractNumId w:val="2"/>
  </w:num>
  <w:num w:numId="15">
    <w:abstractNumId w:val="1"/>
  </w:num>
  <w:num w:numId="16">
    <w:abstractNumId w:val="29"/>
  </w:num>
  <w:num w:numId="17">
    <w:abstractNumId w:val="14"/>
  </w:num>
  <w:num w:numId="18">
    <w:abstractNumId w:val="15"/>
  </w:num>
  <w:num w:numId="19">
    <w:abstractNumId w:val="16"/>
  </w:num>
  <w:num w:numId="20">
    <w:abstractNumId w:val="12"/>
  </w:num>
  <w:num w:numId="21">
    <w:abstractNumId w:val="25"/>
  </w:num>
  <w:num w:numId="22">
    <w:abstractNumId w:val="18"/>
  </w:num>
  <w:num w:numId="23">
    <w:abstractNumId w:val="3"/>
  </w:num>
  <w:num w:numId="24">
    <w:abstractNumId w:val="30"/>
  </w:num>
  <w:num w:numId="25">
    <w:abstractNumId w:val="27"/>
  </w:num>
  <w:num w:numId="26">
    <w:abstractNumId w:val="28"/>
  </w:num>
  <w:num w:numId="27">
    <w:abstractNumId w:val="26"/>
  </w:num>
  <w:num w:numId="28">
    <w:abstractNumId w:val="31"/>
  </w:num>
  <w:num w:numId="29">
    <w:abstractNumId w:val="11"/>
  </w:num>
  <w:num w:numId="30">
    <w:abstractNumId w:val="33"/>
  </w:num>
  <w:num w:numId="31">
    <w:abstractNumId w:val="20"/>
  </w:num>
  <w:num w:numId="32">
    <w:abstractNumId w:val="6"/>
  </w:num>
  <w:num w:numId="33">
    <w:abstractNumId w:val="22"/>
  </w:num>
  <w:num w:numId="34">
    <w:abstractNumId w:val="9"/>
  </w:num>
  <w:num w:numId="35">
    <w:abstractNumId w:val="32"/>
  </w:num>
  <w:num w:numId="36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92"/>
    <w:rsid w:val="000037E0"/>
    <w:rsid w:val="00004314"/>
    <w:rsid w:val="00027E49"/>
    <w:rsid w:val="00031067"/>
    <w:rsid w:val="00052006"/>
    <w:rsid w:val="00063EEA"/>
    <w:rsid w:val="0006621E"/>
    <w:rsid w:val="0008158F"/>
    <w:rsid w:val="00084521"/>
    <w:rsid w:val="00084748"/>
    <w:rsid w:val="00096863"/>
    <w:rsid w:val="00097BA4"/>
    <w:rsid w:val="000A5DC3"/>
    <w:rsid w:val="000A7192"/>
    <w:rsid w:val="000B42B1"/>
    <w:rsid w:val="000D08C9"/>
    <w:rsid w:val="000F0BC5"/>
    <w:rsid w:val="000F1092"/>
    <w:rsid w:val="000F248F"/>
    <w:rsid w:val="000F5721"/>
    <w:rsid w:val="00102FE4"/>
    <w:rsid w:val="00133283"/>
    <w:rsid w:val="001506B8"/>
    <w:rsid w:val="00152CCB"/>
    <w:rsid w:val="00154C7F"/>
    <w:rsid w:val="00160274"/>
    <w:rsid w:val="00191104"/>
    <w:rsid w:val="00191D6B"/>
    <w:rsid w:val="00195A34"/>
    <w:rsid w:val="001B3E31"/>
    <w:rsid w:val="001B6DE9"/>
    <w:rsid w:val="001C116C"/>
    <w:rsid w:val="001C1339"/>
    <w:rsid w:val="001D4873"/>
    <w:rsid w:val="001E5DF0"/>
    <w:rsid w:val="001F0FA4"/>
    <w:rsid w:val="001F5CDD"/>
    <w:rsid w:val="00207893"/>
    <w:rsid w:val="0021157F"/>
    <w:rsid w:val="002119C6"/>
    <w:rsid w:val="00212FDB"/>
    <w:rsid w:val="00221DA6"/>
    <w:rsid w:val="002354B3"/>
    <w:rsid w:val="002357AB"/>
    <w:rsid w:val="002531B1"/>
    <w:rsid w:val="0026073A"/>
    <w:rsid w:val="002753D3"/>
    <w:rsid w:val="00286743"/>
    <w:rsid w:val="002958D6"/>
    <w:rsid w:val="002964D2"/>
    <w:rsid w:val="002A5773"/>
    <w:rsid w:val="002B2563"/>
    <w:rsid w:val="002B286D"/>
    <w:rsid w:val="002C1149"/>
    <w:rsid w:val="002C79AC"/>
    <w:rsid w:val="002D3C31"/>
    <w:rsid w:val="002D74F5"/>
    <w:rsid w:val="002E1BAC"/>
    <w:rsid w:val="002E3F3B"/>
    <w:rsid w:val="002E55AE"/>
    <w:rsid w:val="002F0D00"/>
    <w:rsid w:val="00320AC7"/>
    <w:rsid w:val="00324057"/>
    <w:rsid w:val="0033138D"/>
    <w:rsid w:val="00345B2E"/>
    <w:rsid w:val="003466EF"/>
    <w:rsid w:val="003518CD"/>
    <w:rsid w:val="00354388"/>
    <w:rsid w:val="00355C4D"/>
    <w:rsid w:val="00387240"/>
    <w:rsid w:val="003A6B56"/>
    <w:rsid w:val="003A7CEE"/>
    <w:rsid w:val="003B24D6"/>
    <w:rsid w:val="003B5539"/>
    <w:rsid w:val="003B6930"/>
    <w:rsid w:val="003E5D16"/>
    <w:rsid w:val="003E730D"/>
    <w:rsid w:val="00404868"/>
    <w:rsid w:val="00411C62"/>
    <w:rsid w:val="00412EF5"/>
    <w:rsid w:val="00413CCC"/>
    <w:rsid w:val="004142AB"/>
    <w:rsid w:val="00414F56"/>
    <w:rsid w:val="00415A49"/>
    <w:rsid w:val="004165C6"/>
    <w:rsid w:val="004170A4"/>
    <w:rsid w:val="00431428"/>
    <w:rsid w:val="00433855"/>
    <w:rsid w:val="00453451"/>
    <w:rsid w:val="00460E9B"/>
    <w:rsid w:val="00467141"/>
    <w:rsid w:val="00471660"/>
    <w:rsid w:val="004743E0"/>
    <w:rsid w:val="00482FF5"/>
    <w:rsid w:val="00485A90"/>
    <w:rsid w:val="00485B7C"/>
    <w:rsid w:val="00487917"/>
    <w:rsid w:val="00491902"/>
    <w:rsid w:val="00494BF4"/>
    <w:rsid w:val="004E0D9F"/>
    <w:rsid w:val="004E1B17"/>
    <w:rsid w:val="004E3833"/>
    <w:rsid w:val="004F467E"/>
    <w:rsid w:val="00501785"/>
    <w:rsid w:val="00526AE6"/>
    <w:rsid w:val="0053334A"/>
    <w:rsid w:val="005403D5"/>
    <w:rsid w:val="0054056A"/>
    <w:rsid w:val="00545699"/>
    <w:rsid w:val="00546ACD"/>
    <w:rsid w:val="0054731F"/>
    <w:rsid w:val="00551DC3"/>
    <w:rsid w:val="005667BB"/>
    <w:rsid w:val="00580082"/>
    <w:rsid w:val="005803FB"/>
    <w:rsid w:val="00587FB2"/>
    <w:rsid w:val="005A0F35"/>
    <w:rsid w:val="005A3389"/>
    <w:rsid w:val="005A6E88"/>
    <w:rsid w:val="005B6711"/>
    <w:rsid w:val="005C2599"/>
    <w:rsid w:val="005C371C"/>
    <w:rsid w:val="005D10F9"/>
    <w:rsid w:val="005D2C1F"/>
    <w:rsid w:val="005E0E80"/>
    <w:rsid w:val="005F0031"/>
    <w:rsid w:val="005F37A3"/>
    <w:rsid w:val="00612B55"/>
    <w:rsid w:val="00621373"/>
    <w:rsid w:val="00622BE3"/>
    <w:rsid w:val="0063549A"/>
    <w:rsid w:val="0063587A"/>
    <w:rsid w:val="00635D0E"/>
    <w:rsid w:val="00664D89"/>
    <w:rsid w:val="00675159"/>
    <w:rsid w:val="006755C0"/>
    <w:rsid w:val="00675BCC"/>
    <w:rsid w:val="0068585A"/>
    <w:rsid w:val="006917CD"/>
    <w:rsid w:val="00693017"/>
    <w:rsid w:val="006A332E"/>
    <w:rsid w:val="006B6CCE"/>
    <w:rsid w:val="006D5528"/>
    <w:rsid w:val="006E2E86"/>
    <w:rsid w:val="007056C6"/>
    <w:rsid w:val="00736AC8"/>
    <w:rsid w:val="00760CFC"/>
    <w:rsid w:val="007715FD"/>
    <w:rsid w:val="00775A54"/>
    <w:rsid w:val="00782FA6"/>
    <w:rsid w:val="007C12FC"/>
    <w:rsid w:val="007F2BE6"/>
    <w:rsid w:val="007F46E5"/>
    <w:rsid w:val="0080568E"/>
    <w:rsid w:val="00805DED"/>
    <w:rsid w:val="008100A5"/>
    <w:rsid w:val="0082006B"/>
    <w:rsid w:val="00822F34"/>
    <w:rsid w:val="00845C30"/>
    <w:rsid w:val="008648A8"/>
    <w:rsid w:val="0088035F"/>
    <w:rsid w:val="008804F4"/>
    <w:rsid w:val="00882DD7"/>
    <w:rsid w:val="008909E9"/>
    <w:rsid w:val="00892CC3"/>
    <w:rsid w:val="008A5368"/>
    <w:rsid w:val="008E48A3"/>
    <w:rsid w:val="008F0E51"/>
    <w:rsid w:val="00903A84"/>
    <w:rsid w:val="00903E70"/>
    <w:rsid w:val="00904B41"/>
    <w:rsid w:val="00920444"/>
    <w:rsid w:val="00926040"/>
    <w:rsid w:val="00963592"/>
    <w:rsid w:val="00972CD2"/>
    <w:rsid w:val="00973A5D"/>
    <w:rsid w:val="00975F3E"/>
    <w:rsid w:val="009836FA"/>
    <w:rsid w:val="00990503"/>
    <w:rsid w:val="009907CA"/>
    <w:rsid w:val="009A6B18"/>
    <w:rsid w:val="009B4B28"/>
    <w:rsid w:val="009C2D67"/>
    <w:rsid w:val="009C3B46"/>
    <w:rsid w:val="009E2B19"/>
    <w:rsid w:val="009F6574"/>
    <w:rsid w:val="00A01E9E"/>
    <w:rsid w:val="00A0487B"/>
    <w:rsid w:val="00A06C31"/>
    <w:rsid w:val="00A20AF4"/>
    <w:rsid w:val="00A216CD"/>
    <w:rsid w:val="00A21B46"/>
    <w:rsid w:val="00A31F94"/>
    <w:rsid w:val="00A42BB3"/>
    <w:rsid w:val="00A44524"/>
    <w:rsid w:val="00A46206"/>
    <w:rsid w:val="00A52E9D"/>
    <w:rsid w:val="00A7334C"/>
    <w:rsid w:val="00AD4FFD"/>
    <w:rsid w:val="00AF2C33"/>
    <w:rsid w:val="00AF41CF"/>
    <w:rsid w:val="00AF5562"/>
    <w:rsid w:val="00B01630"/>
    <w:rsid w:val="00B02B09"/>
    <w:rsid w:val="00B07531"/>
    <w:rsid w:val="00B128DE"/>
    <w:rsid w:val="00B13445"/>
    <w:rsid w:val="00B15DED"/>
    <w:rsid w:val="00B20A09"/>
    <w:rsid w:val="00B33E36"/>
    <w:rsid w:val="00B36759"/>
    <w:rsid w:val="00B4158B"/>
    <w:rsid w:val="00B4266C"/>
    <w:rsid w:val="00B434F3"/>
    <w:rsid w:val="00B56D20"/>
    <w:rsid w:val="00B56E73"/>
    <w:rsid w:val="00B62D04"/>
    <w:rsid w:val="00B765C5"/>
    <w:rsid w:val="00B77E3B"/>
    <w:rsid w:val="00B9452A"/>
    <w:rsid w:val="00B94F84"/>
    <w:rsid w:val="00BA2708"/>
    <w:rsid w:val="00BC1C64"/>
    <w:rsid w:val="00BC2480"/>
    <w:rsid w:val="00BC4CE7"/>
    <w:rsid w:val="00BC5CC5"/>
    <w:rsid w:val="00BE3C5D"/>
    <w:rsid w:val="00BF22F5"/>
    <w:rsid w:val="00C01D6C"/>
    <w:rsid w:val="00C047D4"/>
    <w:rsid w:val="00C07520"/>
    <w:rsid w:val="00C14A37"/>
    <w:rsid w:val="00C17366"/>
    <w:rsid w:val="00C32094"/>
    <w:rsid w:val="00C35DD2"/>
    <w:rsid w:val="00C41DA6"/>
    <w:rsid w:val="00C44960"/>
    <w:rsid w:val="00C54CFC"/>
    <w:rsid w:val="00C5513F"/>
    <w:rsid w:val="00C713D2"/>
    <w:rsid w:val="00C77F8C"/>
    <w:rsid w:val="00C85B8A"/>
    <w:rsid w:val="00C879D3"/>
    <w:rsid w:val="00CA67CC"/>
    <w:rsid w:val="00CC03E2"/>
    <w:rsid w:val="00CD3963"/>
    <w:rsid w:val="00CD7D69"/>
    <w:rsid w:val="00CF72E4"/>
    <w:rsid w:val="00D248FB"/>
    <w:rsid w:val="00D248FC"/>
    <w:rsid w:val="00D412CC"/>
    <w:rsid w:val="00D43D20"/>
    <w:rsid w:val="00D52E82"/>
    <w:rsid w:val="00D57892"/>
    <w:rsid w:val="00D66C37"/>
    <w:rsid w:val="00D718DF"/>
    <w:rsid w:val="00D73342"/>
    <w:rsid w:val="00D73C77"/>
    <w:rsid w:val="00D82233"/>
    <w:rsid w:val="00D85F50"/>
    <w:rsid w:val="00DA608D"/>
    <w:rsid w:val="00DB217B"/>
    <w:rsid w:val="00DC2C2E"/>
    <w:rsid w:val="00DD2806"/>
    <w:rsid w:val="00DD3D45"/>
    <w:rsid w:val="00DE1EB6"/>
    <w:rsid w:val="00DE2FB7"/>
    <w:rsid w:val="00E12B5C"/>
    <w:rsid w:val="00E2490B"/>
    <w:rsid w:val="00E24B62"/>
    <w:rsid w:val="00E3782A"/>
    <w:rsid w:val="00E511DF"/>
    <w:rsid w:val="00E838BE"/>
    <w:rsid w:val="00E86FD3"/>
    <w:rsid w:val="00E96F2E"/>
    <w:rsid w:val="00EA3A89"/>
    <w:rsid w:val="00EB3F52"/>
    <w:rsid w:val="00EB44B9"/>
    <w:rsid w:val="00EB5866"/>
    <w:rsid w:val="00EC2183"/>
    <w:rsid w:val="00EF53D3"/>
    <w:rsid w:val="00F0038C"/>
    <w:rsid w:val="00F05195"/>
    <w:rsid w:val="00F07929"/>
    <w:rsid w:val="00F10C82"/>
    <w:rsid w:val="00F526C1"/>
    <w:rsid w:val="00F553CD"/>
    <w:rsid w:val="00F80144"/>
    <w:rsid w:val="00F85003"/>
    <w:rsid w:val="00F864CB"/>
    <w:rsid w:val="00F94AF4"/>
    <w:rsid w:val="00FA35C6"/>
    <w:rsid w:val="00FA476F"/>
    <w:rsid w:val="00FB5E2F"/>
    <w:rsid w:val="00FC5719"/>
    <w:rsid w:val="00FD2084"/>
    <w:rsid w:val="00FD6635"/>
    <w:rsid w:val="00FD6AF3"/>
    <w:rsid w:val="00FE2B06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  <w15:docId w15:val="{31279EF8-C22E-414B-A299-662A066A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34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F3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22F34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822F34"/>
    <w:pPr>
      <w:keepNext/>
      <w:ind w:firstLine="90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22F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22F34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F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22F34"/>
    <w:pPr>
      <w:tabs>
        <w:tab w:val="center" w:pos="4536"/>
        <w:tab w:val="right" w:pos="9072"/>
      </w:tabs>
    </w:pPr>
  </w:style>
  <w:style w:type="paragraph" w:styleId="ListBullet4">
    <w:name w:val="List Bullet 4"/>
    <w:basedOn w:val="Normal"/>
    <w:autoRedefine/>
    <w:rsid w:val="00822F34"/>
    <w:pPr>
      <w:numPr>
        <w:numId w:val="10"/>
      </w:numPr>
      <w:tabs>
        <w:tab w:val="left" w:pos="851"/>
      </w:tabs>
      <w:ind w:right="113" w:hanging="720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822F34"/>
  </w:style>
  <w:style w:type="paragraph" w:styleId="BodyTextIndent">
    <w:name w:val="Body Text Indent"/>
    <w:basedOn w:val="Normal"/>
    <w:rsid w:val="00822F34"/>
    <w:pPr>
      <w:spacing w:line="360" w:lineRule="auto"/>
      <w:ind w:firstLine="851"/>
      <w:jc w:val="both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rsid w:val="00822F34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96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22F34"/>
    <w:pPr>
      <w:widowControl w:val="0"/>
      <w:spacing w:after="120"/>
    </w:pPr>
    <w:rPr>
      <w:rFonts w:ascii="Arial" w:hAnsi="Arial"/>
      <w:sz w:val="22"/>
      <w:szCs w:val="20"/>
      <w:lang w:val="de-DE"/>
    </w:rPr>
  </w:style>
  <w:style w:type="paragraph" w:styleId="BodyText2">
    <w:name w:val="Body Text 2"/>
    <w:basedOn w:val="Normal"/>
    <w:rsid w:val="00822F34"/>
    <w:pPr>
      <w:numPr>
        <w:ilvl w:val="2"/>
        <w:numId w:val="14"/>
      </w:numPr>
      <w:spacing w:after="120" w:line="480" w:lineRule="auto"/>
    </w:pPr>
  </w:style>
  <w:style w:type="paragraph" w:customStyle="1" w:styleId="Einzug1">
    <w:name w:val="Einzug 1"/>
    <w:basedOn w:val="Normal"/>
    <w:autoRedefine/>
    <w:rsid w:val="004E1B17"/>
    <w:pPr>
      <w:widowControl w:val="0"/>
      <w:jc w:val="both"/>
    </w:pPr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"/>
    <w:rsid w:val="00FA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3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6CD"/>
    <w:pPr>
      <w:ind w:left="720"/>
      <w:contextualSpacing/>
    </w:pPr>
    <w:rPr>
      <w:rFonts w:ascii="Arial" w:hAnsi="Arial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METRA%20OFFICE\KONSULTACII\Karil%20&amp;%20Tanya%20Ltd\ISUKBH_Karil%20&amp;%20Tanya%20LTD\Proceduri%20ISUKBH\PK%20X_X_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 X_X_X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Управление на документите</vt:lpstr>
      <vt:lpstr>Управление на документите</vt:lpstr>
    </vt:vector>
  </TitlesOfParts>
  <Company>Interpriborservice Ltd. Kozloduy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 документите</dc:title>
  <dc:subject>Процедура</dc:subject>
  <dc:creator>Tony</dc:creator>
  <cp:lastModifiedBy>Nevena Dobreva</cp:lastModifiedBy>
  <cp:revision>2</cp:revision>
  <cp:lastPrinted>2016-07-01T04:19:00Z</cp:lastPrinted>
  <dcterms:created xsi:type="dcterms:W3CDTF">2016-09-19T06:23:00Z</dcterms:created>
  <dcterms:modified xsi:type="dcterms:W3CDTF">2016-09-19T06:23:00Z</dcterms:modified>
</cp:coreProperties>
</file>