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BF" w:rsidRDefault="00495CBF">
      <w:pPr>
        <w:pStyle w:val="Aaoeeu"/>
        <w:widowControl/>
        <w:rPr>
          <w:rFonts w:ascii="Arial Narrow" w:hAnsi="Arial Narrow" w:cs="Arial Narrow"/>
        </w:rPr>
      </w:pPr>
      <w:r>
        <w:rPr>
          <w:noProof/>
        </w:rPr>
        <w:pict>
          <v:line id="_x0000_s1026" style="position:absolute;z-index:251658240" from="151.85pt,-6.55pt" to="151.85pt,-6.55pt" o:allowincell="f"/>
        </w:pict>
      </w:r>
      <w:r>
        <w:rPr>
          <w:noProof/>
        </w:rPr>
        <w:pict>
          <v:line id="_x0000_s1027" style="position:absolute;z-index:251657216;mso-position-horizontal-relative:page;mso-position-vertical-relative:page" from="191.1pt,53.6pt" to="191.1pt,806.3pt" o:allowincell="f">
            <w10:wrap anchorx="page" anchory="page"/>
          </v:line>
        </w:pic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szCs w:val="26"/>
                <w:lang w:val="bg-BG"/>
              </w:rPr>
              <w:t>Европейски формат на автобиография</w:t>
            </w:r>
          </w:p>
          <w:p w:rsidR="00495CBF" w:rsidRDefault="00495CBF">
            <w:pPr>
              <w:pStyle w:val="Aaoeeu"/>
              <w:rPr>
                <w:rFonts w:ascii="Arial Narrow" w:hAnsi="Arial Narrow" w:cs="Arial Narrow"/>
              </w:rPr>
            </w:pPr>
          </w:p>
          <w:p w:rsidR="00495CBF" w:rsidRDefault="00495CBF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56DBB">
              <w:rPr>
                <w:rFonts w:ascii="Arial Narrow" w:hAnsi="Arial Narrow" w:cs="Arial Narrow"/>
                <w:sz w:val="16"/>
                <w:szCs w:val="16"/>
              </w:rPr>
              <w:object w:dxaOrig="480" w:dyaOrig="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7" o:title=""/>
                </v:shape>
                <o:OLEObject Type="Embed" ProgID="Word.Picture.8" ShapeID="_x0000_i1025" DrawAspect="Content" ObjectID="_1670132740" r:id="rId8"/>
              </w:objec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bg-BG"/>
              </w:rPr>
              <w:t>Ламбова, Маргарита Николова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355504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</w:rPr>
              <w:t>-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A94528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-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bg-BG"/>
              </w:rPr>
              <w:t>-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Narrow"/>
                <w:b w:val="0"/>
                <w:bCs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855866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lambowa@ue-varna.bg</w:t>
            </w:r>
          </w:p>
        </w:tc>
      </w:tr>
    </w:tbl>
    <w:p w:rsidR="00495CBF" w:rsidRDefault="00495CBF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637FCD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РБългария и ФРГ</w:t>
            </w:r>
          </w:p>
        </w:tc>
      </w:tr>
    </w:tbl>
    <w:p w:rsidR="00495CBF" w:rsidRDefault="00495CBF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mallCaps/>
                <w:lang w:val="el-GR"/>
              </w:rPr>
              <w:t>30.08.1965</w:t>
            </w:r>
          </w:p>
        </w:tc>
      </w:tr>
    </w:tbl>
    <w:p w:rsidR="00495CBF" w:rsidRDefault="00495CBF">
      <w:pPr>
        <w:pStyle w:val="Aaoeeu"/>
        <w:widowControl/>
        <w:spacing w:before="20" w:after="20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lang w:val="el-GR"/>
        </w:rPr>
        <w:t xml:space="preserve">                                                        </w:t>
      </w:r>
    </w:p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495CBF" w:rsidRDefault="00495CBF">
      <w:pPr>
        <w:pStyle w:val="Aaoeeu"/>
        <w:widowControl/>
        <w:jc w:val="both"/>
        <w:rPr>
          <w:rFonts w:ascii="Arial Narrow" w:hAnsi="Arial Narrow" w:cs="Arial Narrow"/>
          <w:lang w:val="el-GR"/>
        </w:rPr>
      </w:pPr>
      <w:r>
        <w:rPr>
          <w:rFonts w:ascii="Arial Narrow" w:hAnsi="Arial Narrow" w:cs="Arial Narrow"/>
          <w:b/>
          <w:bCs/>
          <w:lang w:val="el-GR"/>
        </w:rP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02.1990 -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Икономически университет – Варна, бул. «Княз Борис І» 77, 9002, гр. Варна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Катедра «Статистика»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9C4DE9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Преподавател –асистент (1990), старши асистент (1993), главен асистент (1999)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, доцент (2005)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Преподавателска и научноизследователска работа</w:t>
            </w:r>
          </w:p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07.1989 – 02. 1990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ТП «Кубан», ТК «Балкантурист» – Слънчев бряг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Счетоводство 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Счетоводител 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Счетоводна отчетност и ревизии на МОЛ</w:t>
            </w:r>
          </w:p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07.1986 – 09.1986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и 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07.1987 – 08.1987  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ТК «Балкантурист» – Слънчев бряг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Сектор «Трансфери»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Екскурзовод 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Ръководене на екскурзии, мероприятия и трансфери с туристи от ФРГ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el-GR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07.1984 – 08.1984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адрес на работодателя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ТК «Балкантурист» – Слънчев бряг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Хотел «Юпитер»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Заемана длъжност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Администратор - информатор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дейности и отговорности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Работа на рецепцията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1045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0D3D13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1996 - 2002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0D3D13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Икономически университет - Варна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статистика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Доктор по икономика, научна специалност 05.02.06 „Статистика и демография”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0D3D13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Доктор по икономика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10.1992 – 07.1993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Институт за световно стопанство към университета “Кристиан Албрехт” – гр. Кил, Германия</w:t>
            </w:r>
            <w:r w:rsidRPr="000D3D13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чрез стипендия на Германската служба за академичен обмен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de-DE"/>
              </w:rPr>
              <w:t>DAAD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)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Специализация по макроикономика и статистически извадкови методи, използвани във финансовия контрол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 w:rsidP="009F28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-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0D3D13" w:rsidRDefault="00495CBF" w:rsidP="000D3D1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 w:rsidP="009F280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-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09.1984 – 06.1989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Висш  институт за народно стопанство «Димитър Благоев», гр. Варна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Специалност “Счетоводство и контрол”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Икономист по счетоводната и финансово-контролна дейност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Магистър 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Дати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от-до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09.1979 – 07.1984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ЕСПУ с преподаване на немски език «Вилхелм Пик», гр Бургас</w:t>
            </w:r>
          </w:p>
        </w:tc>
      </w:tr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Основни предмети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/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Немски език и професионално обучение по екскурзоводство и административно обслужване на хотели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Администратор - информатор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  <w:t>Ниво по националната класификация (ако е приложимо)</w:t>
            </w: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  <w:p w:rsidR="00495CBF" w:rsidRDefault="00495CB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el-GR"/>
              </w:rPr>
              <w:t>Средно политехническо образование</w:t>
            </w:r>
          </w:p>
        </w:tc>
      </w:tr>
    </w:tbl>
    <w:p w:rsidR="00495CBF" w:rsidRDefault="00495CBF">
      <w:pPr>
        <w:rPr>
          <w:rFonts w:ascii="Arial Narrow" w:hAnsi="Arial Narrow" w:cs="Arial Narrow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</w:tbl>
    <w:p w:rsidR="00495CBF" w:rsidRDefault="00495CBF">
      <w:pPr>
        <w:rPr>
          <w:rFonts w:ascii="Arial Narrow" w:hAnsi="Arial Narrow" w:cs="Arial Narrow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Немски</w:t>
            </w: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lang w:val="bg-BG"/>
              </w:rPr>
              <w:t>Български – бащин език</w:t>
            </w:r>
          </w:p>
        </w:tc>
      </w:tr>
    </w:tbl>
    <w:p w:rsidR="00495CBF" w:rsidRDefault="00495CBF">
      <w:pPr>
        <w:pStyle w:val="Aaoeeu"/>
        <w:spacing w:before="20" w:after="20"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bg-BG"/>
              </w:rPr>
              <w:t>Други езици</w:t>
            </w:r>
          </w:p>
        </w:tc>
      </w:tr>
    </w:tbl>
    <w:p w:rsidR="00495CBF" w:rsidRDefault="00495CBF">
      <w:pPr>
        <w:pStyle w:val="Aaoeeu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руски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отлично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добро</w:t>
            </w:r>
          </w:p>
        </w:tc>
      </w:tr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bg-BG"/>
              </w:rPr>
            </w:pPr>
            <w:r>
              <w:rPr>
                <w:noProof/>
              </w:rPr>
              <w:pict>
                <v:line id="_x0000_s1028" style="position:absolute;left:0;text-align:left;z-index:25165619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 w:cs="Arial Narrow"/>
                <w:b/>
                <w:bCs/>
              </w:rPr>
              <w:t xml:space="preserve">• </w:t>
            </w:r>
            <w:r>
              <w:rPr>
                <w:rFonts w:ascii="Arial Narrow" w:hAnsi="Arial Narrow" w:cs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добро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495CBF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bg-BG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F328E4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smallCaps/>
                <w:lang w:val="bg-BG"/>
              </w:rPr>
              <w:t xml:space="preserve">комуникативност, лесна приспособимост към нова среда, способност за работа с хора и в колектив,  дисциплинираност </w:t>
            </w: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495CBF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Добри организационни умения,  способност за навременно вземане на самостоятелни решения  и бързо реагиране при екстремни ситуации -  резултат от начина на живот и социалното обкръжение</w:t>
            </w: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 w:rsidRPr="00F328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F328E4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bg-BG"/>
              </w:rPr>
            </w:pPr>
            <w:r>
              <w:rPr>
                <w:noProof/>
              </w:rPr>
              <w:pict>
                <v:line id="_x0000_s1029" style="position:absolute;left:0;text-align:left;z-index:251659264" from="151.85pt,.65pt" to="151.85pt,778.25pt" o:allowincell="f"/>
              </w:pict>
            </w: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495CBF" w:rsidRPr="00F328E4" w:rsidRDefault="00495CB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F328E4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smallCaps/>
                <w:lang w:val="bg-BG"/>
              </w:rPr>
              <w:t>компютърна грамотност – придобита самостоятелно</w:t>
            </w:r>
          </w:p>
        </w:tc>
      </w:tr>
    </w:tbl>
    <w:p w:rsidR="00495CBF" w:rsidRPr="00F328E4" w:rsidRDefault="00495CBF">
      <w:pPr>
        <w:pStyle w:val="Aaoeeu"/>
        <w:widowControl/>
        <w:rPr>
          <w:rFonts w:ascii="Arial Narrow" w:hAnsi="Arial Narrow" w:cs="Arial Narrow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F328E4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Артистични умения и компетенции</w:t>
            </w:r>
          </w:p>
          <w:p w:rsidR="00495CBF" w:rsidRDefault="00495CB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center"/>
              <w:rPr>
                <w:rFonts w:ascii="Arial Narrow" w:hAnsi="Arial Narrow" w:cs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smallCaps/>
                <w:lang w:val="bg-BG"/>
              </w:rPr>
              <w:t>цигулка (детска музикална школа – гр. Бургас) и  блокфлейта (самостоятелно)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637FCD" w:rsidRDefault="00495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495CBF" w:rsidRPr="00637FCD" w:rsidRDefault="00495CB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bg-BG"/>
              </w:rPr>
              <w:t>Компетенции, които не са споменати по-горе</w:t>
            </w:r>
            <w:r w:rsidRPr="00637FCD"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637FCD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smallCaps/>
              </w:rPr>
              <w:t>плуване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Pr="00637FCD" w:rsidRDefault="00495CBF">
            <w:pPr>
              <w:pStyle w:val="Aaoeeu"/>
              <w:widowControl/>
              <w:jc w:val="right"/>
              <w:rPr>
                <w:rFonts w:ascii="Arial Narrow" w:hAnsi="Arial Narrow" w:cs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lang w:val="bg-BG"/>
              </w:rPr>
              <w:t>Категория “В”</w:t>
            </w:r>
          </w:p>
        </w:tc>
      </w:tr>
    </w:tbl>
    <w:p w:rsidR="00495CBF" w:rsidRDefault="00495CBF">
      <w:pPr>
        <w:pStyle w:val="Aaoeeu"/>
        <w:widowControl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95CBF" w:rsidRPr="0085586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 w:rsidRPr="00637FCD">
              <w:rPr>
                <w:rFonts w:ascii="Arial Narrow" w:hAnsi="Arial Narrow" w:cs="Arial Narrow"/>
                <w:smallCaps/>
                <w:lang w:val="ru-RU"/>
              </w:rPr>
              <w:t>защитена дисертация за придобиване на образователна и научна  степен “</w:t>
            </w:r>
            <w:r>
              <w:rPr>
                <w:rFonts w:ascii="Arial Narrow" w:hAnsi="Arial Narrow" w:cs="Arial Narrow"/>
                <w:smallCaps/>
                <w:lang w:val="bg-BG"/>
              </w:rPr>
              <w:t>доктор по икономика” по научна специалност</w:t>
            </w:r>
            <w:r w:rsidRPr="00637FCD">
              <w:rPr>
                <w:rFonts w:ascii="Arial Narrow" w:hAnsi="Arial Narrow" w:cs="Arial Narrow"/>
                <w:smallCaps/>
                <w:lang w:val="ru-RU"/>
              </w:rPr>
              <w:t xml:space="preserve"> 05.02.06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„Статистика и демография”  на тема “Статистическите извадки в дихотомния случай на  проверка при независимия финансов одит”.</w:t>
            </w:r>
          </w:p>
          <w:p w:rsidR="00495CBF" w:rsidRPr="00855866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научни публикации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: 1 монография, </w:t>
            </w:r>
            <w:r w:rsidRPr="00855866">
              <w:rPr>
                <w:rFonts w:ascii="Arial Narrow" w:hAnsi="Arial Narrow" w:cs="Arial Narrow"/>
                <w:smallCaps/>
                <w:lang w:val="bg-BG"/>
              </w:rPr>
              <w:t>7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студии, 1</w:t>
            </w:r>
            <w:r w:rsidRPr="00855866">
              <w:rPr>
                <w:rFonts w:ascii="Arial Narrow" w:hAnsi="Arial Narrow" w:cs="Arial Narrow"/>
                <w:smallCaps/>
                <w:lang w:val="bg-BG"/>
              </w:rPr>
              <w:t>5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статии </w:t>
            </w:r>
            <w:r w:rsidRPr="00855866">
              <w:rPr>
                <w:rFonts w:ascii="Arial Narrow" w:hAnsi="Arial Narrow" w:cs="Arial Narrow"/>
                <w:smallCaps/>
                <w:lang w:val="bg-BG"/>
              </w:rPr>
              <w:t>4</w:t>
            </w:r>
            <w:r>
              <w:rPr>
                <w:rFonts w:ascii="Arial Narrow" w:hAnsi="Arial Narrow" w:cs="Arial Narrow"/>
                <w:smallCaps/>
                <w:lang w:val="bg-BG"/>
              </w:rPr>
              <w:t xml:space="preserve"> научни доклада </w:t>
            </w: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mallCaps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учебна литература</w:t>
            </w:r>
            <w:r>
              <w:rPr>
                <w:rFonts w:ascii="Arial Narrow" w:hAnsi="Arial Narrow" w:cs="Arial Narrow"/>
                <w:smallCaps/>
                <w:lang w:val="bg-BG"/>
              </w:rPr>
              <w:t>: участие в 4 учебника и 5 учебни помагала в областта на статистическата теория;</w:t>
            </w:r>
          </w:p>
          <w:p w:rsidR="00495CBF" w:rsidRDefault="00495CB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bg-BG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bg-BG"/>
              </w:rPr>
              <w:t>научни интереси</w:t>
            </w:r>
            <w:r>
              <w:rPr>
                <w:rFonts w:ascii="Arial Narrow" w:hAnsi="Arial Narrow" w:cs="Arial Narrow"/>
                <w:smallCaps/>
                <w:lang w:val="bg-BG"/>
              </w:rPr>
              <w:t>: статистически заключения, адаптиране на статистически извадкови методи към условията на финансовия одит, статистически  контрол на качеството, статистическо образование, теория на измерването</w:t>
            </w:r>
          </w:p>
        </w:tc>
      </w:tr>
    </w:tbl>
    <w:p w:rsidR="00495CBF" w:rsidRDefault="00495CBF">
      <w:pPr>
        <w:pStyle w:val="Aaoeeu"/>
        <w:widowControl/>
        <w:spacing w:before="20" w:after="20"/>
        <w:rPr>
          <w:rFonts w:ascii="Arial Narrow" w:hAnsi="Arial Narrow" w:cs="Arial Narrow"/>
          <w:lang w:val="bg-BG"/>
        </w:rPr>
      </w:pPr>
    </w:p>
    <w:p w:rsidR="00495CBF" w:rsidRPr="00C640BA" w:rsidRDefault="00495CBF" w:rsidP="00C640BA">
      <w:pPr>
        <w:pStyle w:val="Heading4"/>
        <w:spacing w:line="360" w:lineRule="auto"/>
        <w:jc w:val="left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 w:rsidP="007F12E0">
      <w:pPr>
        <w:pStyle w:val="Heading4"/>
        <w:spacing w:line="360" w:lineRule="auto"/>
        <w:rPr>
          <w:lang w:val="ru-RU"/>
        </w:rPr>
      </w:pPr>
    </w:p>
    <w:p w:rsidR="00495CBF" w:rsidRPr="00C640BA" w:rsidRDefault="00495CBF">
      <w:pPr>
        <w:rPr>
          <w:lang w:val="ru-RU"/>
        </w:rPr>
      </w:pPr>
    </w:p>
    <w:sectPr w:rsidR="00495CBF" w:rsidRPr="00C640BA" w:rsidSect="00701113">
      <w:headerReference w:type="default" r:id="rId9"/>
      <w:footerReference w:type="default" r:id="rId10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BF" w:rsidRDefault="00495CBF">
      <w:r>
        <w:separator/>
      </w:r>
    </w:p>
  </w:endnote>
  <w:endnote w:type="continuationSeparator" w:id="1">
    <w:p w:rsidR="00495CBF" w:rsidRDefault="0049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BF" w:rsidRDefault="00495CBF">
    <w:pPr>
      <w:pStyle w:val="Footer"/>
      <w:framePr w:wrap="auto" w:vAnchor="text" w:hAnchor="margin" w:y="1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стр.</w:t>
    </w:r>
  </w:p>
  <w:p w:rsidR="00495CBF" w:rsidRDefault="00495CBF">
    <w:pPr>
      <w:pStyle w:val="Footer"/>
      <w:framePr w:wrap="auto" w:vAnchor="text" w:hAnchor="margin" w:y="1"/>
      <w:ind w:firstLine="360"/>
      <w:rPr>
        <w:rStyle w:val="PageNumber"/>
      </w:rPr>
    </w:pPr>
  </w:p>
  <w:tbl>
    <w:tblPr>
      <w:tblW w:w="0" w:type="auto"/>
      <w:tblInd w:w="-1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495CBF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495CBF" w:rsidRDefault="00495CB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bg-BG"/>
            </w:rPr>
            <w:t>Автобиография</w:t>
          </w:r>
        </w:p>
        <w:p w:rsidR="00495CBF" w:rsidRDefault="00495CB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[ ФАМИЛИЯ,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bg-BG"/>
            </w:rPr>
            <w:t>други имена</w:t>
          </w:r>
          <w:r>
            <w:rPr>
              <w:rFonts w:ascii="Arial Narrow" w:hAnsi="Arial Narrow" w:cs="Arial Narrow"/>
              <w:i/>
              <w:iCs/>
              <w:sz w:val="16"/>
              <w:szCs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495CBF" w:rsidRDefault="00495CBF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495CBF" w:rsidRDefault="00495CBF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bg-BG"/>
            </w:rPr>
          </w:pPr>
          <w:r>
            <w:rPr>
              <w:rFonts w:ascii="Arial Narrow" w:hAnsi="Arial Narrow" w:cs="Arial Narrow"/>
              <w:sz w:val="16"/>
              <w:szCs w:val="16"/>
              <w:lang w:val="bg-BG"/>
            </w:rPr>
            <w:t>За повече информация:</w:t>
          </w:r>
        </w:p>
        <w:p w:rsidR="00495CBF" w:rsidRPr="00637FCD" w:rsidRDefault="00495CBF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ru-RU"/>
            </w:rPr>
          </w:pPr>
          <w:r>
            <w:rPr>
              <w:rFonts w:ascii="Arial Narrow" w:hAnsi="Arial Narrow" w:cs="Arial Narrow"/>
              <w:i w:val="0"/>
              <w:iCs w:val="0"/>
            </w:rPr>
            <w:t>www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r>
            <w:rPr>
              <w:rFonts w:ascii="Arial Narrow" w:hAnsi="Arial Narrow" w:cs="Arial Narrow"/>
              <w:i w:val="0"/>
              <w:iCs w:val="0"/>
            </w:rPr>
            <w:t>cedefop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r>
            <w:rPr>
              <w:rFonts w:ascii="Arial Narrow" w:hAnsi="Arial Narrow" w:cs="Arial Narrow"/>
              <w:i w:val="0"/>
              <w:iCs w:val="0"/>
            </w:rPr>
            <w:t>eu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.</w:t>
          </w:r>
          <w:r>
            <w:rPr>
              <w:rFonts w:ascii="Arial Narrow" w:hAnsi="Arial Narrow" w:cs="Arial Narrow"/>
              <w:i w:val="0"/>
              <w:iCs w:val="0"/>
            </w:rPr>
            <w:t>int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/</w:t>
          </w:r>
          <w:r>
            <w:rPr>
              <w:rFonts w:ascii="Arial Narrow" w:hAnsi="Arial Narrow" w:cs="Arial Narrow"/>
              <w:i w:val="0"/>
              <w:iCs w:val="0"/>
            </w:rPr>
            <w:t>transparency</w:t>
          </w:r>
          <w:r w:rsidRPr="00637FCD">
            <w:rPr>
              <w:rFonts w:ascii="Arial Narrow" w:hAnsi="Arial Narrow" w:cs="Arial Narrow"/>
              <w:i w:val="0"/>
              <w:iCs w:val="0"/>
              <w:lang w:val="ru-RU"/>
            </w:rPr>
            <w:t>/</w:t>
          </w:r>
        </w:p>
        <w:p w:rsidR="00495CBF" w:rsidRDefault="00495CBF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</w:rPr>
          </w:pPr>
          <w:r>
            <w:rPr>
              <w:rFonts w:ascii="Arial Narrow" w:hAnsi="Arial Narrow" w:cs="Arial Narrow"/>
              <w:i w:val="0"/>
              <w:iCs w:val="0"/>
            </w:rPr>
            <w:t>europa.eu.int/comm/education/index_en.html</w:t>
          </w:r>
        </w:p>
        <w:p w:rsidR="00495CBF" w:rsidRDefault="00495CBF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</w:rPr>
          </w:pPr>
          <w:r>
            <w:rPr>
              <w:rFonts w:ascii="Arial Narrow" w:hAnsi="Arial Narrow" w:cs="Arial Narrow"/>
              <w:i w:val="0"/>
              <w:iCs w:val="0"/>
            </w:rPr>
            <w:t>eurescv-search.com/</w:t>
          </w:r>
        </w:p>
      </w:tc>
    </w:tr>
  </w:tbl>
  <w:p w:rsidR="00495CBF" w:rsidRDefault="00495CBF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BF" w:rsidRDefault="00495CBF">
      <w:r>
        <w:separator/>
      </w:r>
    </w:p>
  </w:footnote>
  <w:footnote w:type="continuationSeparator" w:id="1">
    <w:p w:rsidR="00495CBF" w:rsidRDefault="0049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BF" w:rsidRDefault="00495CBF" w:rsidP="00950C81">
    <w:pPr>
      <w:pStyle w:val="Head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95CBF" w:rsidRDefault="00495CBF" w:rsidP="000D1DA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4E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E4"/>
    <w:rsid w:val="0006750A"/>
    <w:rsid w:val="00080D52"/>
    <w:rsid w:val="000D1DAF"/>
    <w:rsid w:val="000D3D13"/>
    <w:rsid w:val="00135686"/>
    <w:rsid w:val="00355504"/>
    <w:rsid w:val="00384375"/>
    <w:rsid w:val="003A7CCA"/>
    <w:rsid w:val="003C0C51"/>
    <w:rsid w:val="00456DBB"/>
    <w:rsid w:val="00495CBF"/>
    <w:rsid w:val="00637FCD"/>
    <w:rsid w:val="00701113"/>
    <w:rsid w:val="00704BE5"/>
    <w:rsid w:val="00722563"/>
    <w:rsid w:val="00785AEB"/>
    <w:rsid w:val="007F12E0"/>
    <w:rsid w:val="00855866"/>
    <w:rsid w:val="008726C5"/>
    <w:rsid w:val="0090725B"/>
    <w:rsid w:val="00950C81"/>
    <w:rsid w:val="009C4DE9"/>
    <w:rsid w:val="009F2803"/>
    <w:rsid w:val="00A765D0"/>
    <w:rsid w:val="00A94528"/>
    <w:rsid w:val="00B036BB"/>
    <w:rsid w:val="00B03EA9"/>
    <w:rsid w:val="00B4740D"/>
    <w:rsid w:val="00C640BA"/>
    <w:rsid w:val="00CC54C7"/>
    <w:rsid w:val="00CF55B4"/>
    <w:rsid w:val="00D60438"/>
    <w:rsid w:val="00DB517C"/>
    <w:rsid w:val="00E4148C"/>
    <w:rsid w:val="00E965A0"/>
    <w:rsid w:val="00EF1BE8"/>
    <w:rsid w:val="00F328E4"/>
    <w:rsid w:val="00FC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E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12E0"/>
    <w:pPr>
      <w:keepNext/>
      <w:outlineLvl w:val="0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12E0"/>
    <w:pPr>
      <w:keepNext/>
      <w:spacing w:line="360" w:lineRule="auto"/>
      <w:jc w:val="both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2E0"/>
    <w:pPr>
      <w:keepNext/>
      <w:jc w:val="center"/>
      <w:outlineLvl w:val="3"/>
    </w:pPr>
    <w:rPr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12E0"/>
    <w:pPr>
      <w:keepNext/>
      <w:outlineLvl w:val="4"/>
    </w:pPr>
    <w:rPr>
      <w:b/>
      <w:bCs/>
      <w:sz w:val="28"/>
      <w:szCs w:val="28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12E0"/>
    <w:pPr>
      <w:keepNext/>
      <w:ind w:left="360"/>
      <w:jc w:val="both"/>
      <w:outlineLvl w:val="5"/>
    </w:pPr>
    <w:rPr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12E0"/>
    <w:pPr>
      <w:keepNext/>
      <w:spacing w:line="360" w:lineRule="auto"/>
      <w:jc w:val="both"/>
      <w:outlineLvl w:val="6"/>
    </w:pPr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50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750A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50A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750A"/>
    <w:rPr>
      <w:rFonts w:ascii="Calibri" w:hAnsi="Calibri" w:cs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750A"/>
    <w:rPr>
      <w:rFonts w:ascii="Calibri" w:hAnsi="Calibri" w:cs="Calibr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750A"/>
    <w:rPr>
      <w:rFonts w:ascii="Calibri" w:hAnsi="Calibri" w:cs="Calibri"/>
      <w:sz w:val="24"/>
      <w:szCs w:val="24"/>
      <w:lang w:val="en-GB"/>
    </w:rPr>
  </w:style>
  <w:style w:type="paragraph" w:customStyle="1" w:styleId="Aaoeeu">
    <w:name w:val="Aaoeeu"/>
    <w:uiPriority w:val="99"/>
    <w:rsid w:val="00EF1BE8"/>
    <w:pPr>
      <w:widowControl w:val="0"/>
    </w:pPr>
    <w:rPr>
      <w:sz w:val="20"/>
      <w:szCs w:val="20"/>
    </w:rPr>
  </w:style>
  <w:style w:type="paragraph" w:customStyle="1" w:styleId="Aeeaoaeaa1">
    <w:name w:val="A?eeaoae?aa 1"/>
    <w:basedOn w:val="Aaoeeu"/>
    <w:next w:val="Aaoeeu"/>
    <w:uiPriority w:val="99"/>
    <w:rsid w:val="00EF1BE8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EF1BE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F1BE8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EF1BE8"/>
    <w:pPr>
      <w:keepNext/>
      <w:jc w:val="right"/>
    </w:pPr>
    <w:rPr>
      <w:i/>
      <w:iCs/>
    </w:rPr>
  </w:style>
  <w:style w:type="character" w:styleId="PageNumber">
    <w:name w:val="page number"/>
    <w:basedOn w:val="DefaultParagraphFont"/>
    <w:uiPriority w:val="99"/>
    <w:rsid w:val="00EF1BE8"/>
  </w:style>
  <w:style w:type="paragraph" w:styleId="Footer">
    <w:name w:val="footer"/>
    <w:basedOn w:val="Normal"/>
    <w:link w:val="FooterChar"/>
    <w:uiPriority w:val="99"/>
    <w:rsid w:val="00EF1BE8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750A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7F12E0"/>
    <w:rPr>
      <w:b/>
      <w:bCs/>
      <w:sz w:val="28"/>
      <w:szCs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50A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D1D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50A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815</Words>
  <Characters>4648</Characters>
  <Application>Microsoft Office Outlook</Application>
  <DocSecurity>0</DocSecurity>
  <Lines>0</Lines>
  <Paragraphs>0</Paragraphs>
  <ScaleCrop>false</ScaleCrop>
  <Company>NRCVG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 ФОРМАТ НА АВТОБИОГРАФИЯ</dc:title>
  <dc:subject/>
  <dc:creator>Alexander Geoshev</dc:creator>
  <cp:keywords/>
  <dc:description/>
  <cp:lastModifiedBy>Usercho</cp:lastModifiedBy>
  <cp:revision>4</cp:revision>
  <cp:lastPrinted>2003-03-12T04:28:00Z</cp:lastPrinted>
  <dcterms:created xsi:type="dcterms:W3CDTF">2017-01-08T08:58:00Z</dcterms:created>
  <dcterms:modified xsi:type="dcterms:W3CDTF">2020-12-22T06:59:00Z</dcterms:modified>
</cp:coreProperties>
</file>